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6F64C" w14:textId="77777777" w:rsidR="00AF66A8" w:rsidRDefault="00AF66A8" w:rsidP="00AF66A8">
      <w:pPr>
        <w:spacing w:line="200" w:lineRule="exact"/>
        <w:rPr>
          <w:rFonts w:asciiTheme="minorHAnsi" w:hAnsiTheme="minorHAnsi" w:cstheme="minorHAnsi"/>
          <w:sz w:val="22"/>
          <w:szCs w:val="22"/>
          <w:lang w:val="es-ES"/>
        </w:rPr>
      </w:pPr>
    </w:p>
    <w:p w14:paraId="6C5CAF17" w14:textId="77777777" w:rsidR="00C230EB" w:rsidRPr="00AF66A8" w:rsidRDefault="00C230EB" w:rsidP="00AF66A8">
      <w:pPr>
        <w:spacing w:line="200" w:lineRule="exact"/>
        <w:rPr>
          <w:rFonts w:asciiTheme="minorHAnsi" w:hAnsiTheme="minorHAnsi" w:cstheme="minorHAnsi"/>
          <w:sz w:val="22"/>
          <w:szCs w:val="22"/>
          <w:lang w:val="es-ES"/>
        </w:rPr>
      </w:pPr>
    </w:p>
    <w:p w14:paraId="0C43978E" w14:textId="77777777" w:rsidR="00AF66A8" w:rsidRPr="00AF66A8" w:rsidRDefault="00AF66A8" w:rsidP="00AF66A8">
      <w:pPr>
        <w:spacing w:line="200" w:lineRule="exact"/>
        <w:rPr>
          <w:rFonts w:asciiTheme="minorHAnsi" w:hAnsiTheme="minorHAnsi" w:cstheme="minorHAnsi"/>
          <w:sz w:val="22"/>
          <w:szCs w:val="22"/>
          <w:lang w:val="es-ES"/>
        </w:rPr>
      </w:pPr>
    </w:p>
    <w:p w14:paraId="1819E32D" w14:textId="77777777" w:rsidR="00AF66A8" w:rsidRPr="00AF66A8" w:rsidRDefault="00AF66A8" w:rsidP="00C230EB">
      <w:pPr>
        <w:spacing w:before="32"/>
        <w:ind w:left="5065" w:right="4162"/>
        <w:jc w:val="both"/>
        <w:rPr>
          <w:rFonts w:asciiTheme="minorHAnsi" w:eastAsia="Arial" w:hAnsiTheme="minorHAnsi" w:cstheme="minorHAnsi"/>
          <w:sz w:val="22"/>
          <w:szCs w:val="22"/>
          <w:lang w:val="es-ES"/>
        </w:rPr>
      </w:pP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NEX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O I</w:t>
      </w:r>
    </w:p>
    <w:p w14:paraId="342CFEDA" w14:textId="77777777" w:rsidR="00AF66A8" w:rsidRPr="00AF66A8" w:rsidRDefault="00AF66A8" w:rsidP="00C230EB">
      <w:pPr>
        <w:spacing w:before="13" w:line="240" w:lineRule="exact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3D39D24E" w14:textId="35D0882E" w:rsidR="00AF66A8" w:rsidRPr="00AF66A8" w:rsidRDefault="00AF66A8" w:rsidP="00C230EB">
      <w:pPr>
        <w:ind w:left="1005" w:right="101"/>
        <w:jc w:val="both"/>
        <w:rPr>
          <w:rFonts w:asciiTheme="minorHAnsi" w:eastAsia="Arial" w:hAnsiTheme="minorHAnsi" w:cstheme="minorHAnsi"/>
          <w:sz w:val="22"/>
          <w:szCs w:val="22"/>
          <w:lang w:val="es-ES"/>
        </w:rPr>
      </w:pP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elo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de s</w:t>
      </w:r>
      <w:r w:rsidRPr="00AF66A8">
        <w:rPr>
          <w:rFonts w:asciiTheme="minorHAnsi" w:eastAsia="Arial" w:hAnsiTheme="minorHAnsi" w:cstheme="minorHAnsi"/>
          <w:b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li</w:t>
      </w:r>
      <w:r w:rsidRPr="00AF66A8">
        <w:rPr>
          <w:rFonts w:asciiTheme="minorHAnsi" w:eastAsia="Arial" w:hAnsiTheme="minorHAnsi" w:cstheme="minorHAnsi"/>
          <w:b/>
          <w:spacing w:val="-3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it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ud</w:t>
      </w:r>
      <w:r w:rsidRPr="00AF66A8">
        <w:rPr>
          <w:rFonts w:asciiTheme="minorHAnsi" w:eastAsia="Arial" w:hAnsiTheme="minorHAnsi" w:cstheme="minorHAnsi"/>
          <w:b/>
          <w:spacing w:val="-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p</w:t>
      </w:r>
      <w:r w:rsidRPr="00AF66A8">
        <w:rPr>
          <w:rFonts w:asciiTheme="minorHAnsi" w:eastAsia="Arial" w:hAnsiTheme="minorHAnsi" w:cstheme="minorHAnsi"/>
          <w:b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ra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p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b/>
          <w:spacing w:val="-2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ti</w:t>
      </w:r>
      <w:r w:rsidRPr="00AF66A8">
        <w:rPr>
          <w:rFonts w:asciiTheme="minorHAnsi" w:eastAsia="Arial" w:hAnsiTheme="minorHAnsi" w:cstheme="minorHAnsi"/>
          <w:b/>
          <w:spacing w:val="-3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p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 xml:space="preserve">en </w:t>
      </w:r>
      <w:r w:rsidRPr="00AF66A8">
        <w:rPr>
          <w:rFonts w:asciiTheme="minorHAnsi" w:eastAsia="Arial" w:hAnsiTheme="minorHAnsi" w:cstheme="minorHAnsi"/>
          <w:b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b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pacing w:val="-3"/>
          <w:sz w:val="22"/>
          <w:szCs w:val="22"/>
          <w:lang w:val="es-ES"/>
        </w:rPr>
        <w:t>p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ro</w:t>
      </w:r>
      <w:r w:rsidRPr="00AF66A8">
        <w:rPr>
          <w:rFonts w:asciiTheme="minorHAnsi" w:eastAsia="Arial" w:hAnsiTheme="minorHAnsi" w:cstheme="minorHAnsi"/>
          <w:b/>
          <w:spacing w:val="-3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b/>
          <w:spacing w:val="-2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b/>
          <w:spacing w:val="-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b/>
          <w:spacing w:val="-3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ti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vo</w:t>
      </w:r>
      <w:r w:rsidRPr="00AF66A8">
        <w:rPr>
          <w:rFonts w:asciiTheme="minorHAnsi" w:eastAsia="Arial" w:hAnsiTheme="minorHAnsi" w:cstheme="minorHAnsi"/>
          <w:b/>
          <w:spacing w:val="-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de</w:t>
      </w:r>
      <w:r w:rsidRPr="00AF66A8">
        <w:rPr>
          <w:rFonts w:asciiTheme="minorHAnsi" w:eastAsia="Arial" w:hAnsiTheme="minorHAnsi" w:cstheme="minorHAnsi"/>
          <w:b/>
          <w:spacing w:val="-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u</w:t>
      </w:r>
      <w:r w:rsidRPr="00AF66A8">
        <w:rPr>
          <w:rFonts w:asciiTheme="minorHAnsi" w:eastAsia="Arial" w:hAnsiTheme="minorHAnsi" w:cstheme="minorHAnsi"/>
          <w:b/>
          <w:spacing w:val="4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/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f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u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cion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b/>
          <w:spacing w:val="-2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b/>
          <w:spacing w:val="-2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/a i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nte</w:t>
      </w:r>
      <w:r w:rsidRPr="00AF66A8">
        <w:rPr>
          <w:rFonts w:asciiTheme="minorHAnsi" w:eastAsia="Arial" w:hAnsiTheme="minorHAnsi" w:cstheme="minorHAnsi"/>
          <w:b/>
          <w:spacing w:val="-2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/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p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ra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 xml:space="preserve"> </w:t>
      </w:r>
      <w:r w:rsidR="00183EE7">
        <w:rPr>
          <w:rFonts w:asciiTheme="minorHAnsi" w:eastAsia="Arial" w:hAnsiTheme="minorHAnsi" w:cstheme="minorHAnsi"/>
          <w:b/>
          <w:sz w:val="22"/>
          <w:szCs w:val="22"/>
          <w:lang w:val="es-ES"/>
        </w:rPr>
        <w:t>una plaza</w:t>
      </w:r>
      <w:r w:rsidRPr="00E550F7">
        <w:rPr>
          <w:rFonts w:asciiTheme="minorHAnsi" w:eastAsia="Arial" w:hAnsiTheme="minorHAnsi" w:cstheme="minorHAnsi"/>
          <w:b/>
          <w:spacing w:val="-2"/>
          <w:sz w:val="22"/>
          <w:szCs w:val="22"/>
          <w:lang w:val="es-ES"/>
        </w:rPr>
        <w:t xml:space="preserve"> </w:t>
      </w:r>
      <w:r w:rsidRPr="00E550F7">
        <w:rPr>
          <w:rFonts w:asciiTheme="minorHAnsi" w:eastAsia="Arial" w:hAnsiTheme="minorHAnsi" w:cstheme="minorHAnsi"/>
          <w:b/>
          <w:sz w:val="22"/>
          <w:szCs w:val="22"/>
          <w:lang w:val="es-ES"/>
        </w:rPr>
        <w:t>de</w:t>
      </w:r>
      <w:r w:rsidR="001F370C">
        <w:rPr>
          <w:rFonts w:asciiTheme="minorHAnsi" w:eastAsia="Arial" w:hAnsiTheme="minorHAnsi" w:cstheme="minorHAnsi"/>
          <w:b/>
          <w:sz w:val="22"/>
          <w:szCs w:val="22"/>
          <w:lang w:val="es-ES"/>
        </w:rPr>
        <w:t xml:space="preserve">  Técnico Auxiliar de Biblioteca del Ayuntamien</w:t>
      </w:r>
      <w:r w:rsidRPr="00E550F7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t</w:t>
      </w:r>
      <w:r w:rsidRPr="00E550F7">
        <w:rPr>
          <w:rFonts w:asciiTheme="minorHAnsi" w:eastAsia="Arial" w:hAnsiTheme="minorHAnsi" w:cstheme="minorHAnsi"/>
          <w:b/>
          <w:sz w:val="22"/>
          <w:szCs w:val="22"/>
          <w:lang w:val="es-ES"/>
        </w:rPr>
        <w:t>o de</w:t>
      </w:r>
      <w:r w:rsidRPr="00E550F7">
        <w:rPr>
          <w:rFonts w:asciiTheme="minorHAnsi" w:eastAsia="Arial" w:hAnsiTheme="minorHAnsi" w:cstheme="minorHAnsi"/>
          <w:b/>
          <w:spacing w:val="-4"/>
          <w:sz w:val="22"/>
          <w:szCs w:val="22"/>
          <w:lang w:val="es-ES"/>
        </w:rPr>
        <w:t xml:space="preserve"> </w:t>
      </w:r>
      <w:r w:rsidRPr="00E550F7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A</w:t>
      </w:r>
      <w:r w:rsidRPr="00E550F7">
        <w:rPr>
          <w:rFonts w:asciiTheme="minorHAnsi" w:eastAsia="Arial" w:hAnsiTheme="minorHAnsi" w:cstheme="minorHAnsi"/>
          <w:b/>
          <w:sz w:val="22"/>
          <w:szCs w:val="22"/>
          <w:lang w:val="es-ES"/>
        </w:rPr>
        <w:t>r</w:t>
      </w:r>
      <w:r w:rsidRPr="00E550F7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r</w:t>
      </w:r>
      <w:r w:rsidRPr="00E550F7">
        <w:rPr>
          <w:rFonts w:asciiTheme="minorHAnsi" w:eastAsia="Arial" w:hAnsiTheme="minorHAnsi" w:cstheme="minorHAnsi"/>
          <w:b/>
          <w:sz w:val="22"/>
          <w:szCs w:val="22"/>
          <w:lang w:val="es-ES"/>
        </w:rPr>
        <w:t>o</w:t>
      </w:r>
      <w:r w:rsidRPr="00E550F7">
        <w:rPr>
          <w:rFonts w:asciiTheme="minorHAnsi" w:eastAsia="Arial" w:hAnsiTheme="minorHAnsi" w:cstheme="minorHAnsi"/>
          <w:b/>
          <w:spacing w:val="-3"/>
          <w:sz w:val="22"/>
          <w:szCs w:val="22"/>
          <w:lang w:val="es-ES"/>
        </w:rPr>
        <w:t>y</w:t>
      </w:r>
      <w:r w:rsidRPr="00E550F7">
        <w:rPr>
          <w:rFonts w:asciiTheme="minorHAnsi" w:eastAsia="Arial" w:hAnsiTheme="minorHAnsi" w:cstheme="minorHAnsi"/>
          <w:b/>
          <w:sz w:val="22"/>
          <w:szCs w:val="22"/>
          <w:lang w:val="es-ES"/>
        </w:rPr>
        <w:t>omo</w:t>
      </w:r>
      <w:r w:rsidRPr="00E550F7">
        <w:rPr>
          <w:rFonts w:asciiTheme="minorHAnsi" w:eastAsia="Arial" w:hAnsiTheme="minorHAnsi" w:cstheme="minorHAnsi"/>
          <w:b/>
          <w:spacing w:val="-2"/>
          <w:sz w:val="22"/>
          <w:szCs w:val="22"/>
          <w:lang w:val="es-ES"/>
        </w:rPr>
        <w:t>l</w:t>
      </w:r>
      <w:r w:rsidRPr="00E550F7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i</w:t>
      </w:r>
      <w:r w:rsidRPr="00E550F7">
        <w:rPr>
          <w:rFonts w:asciiTheme="minorHAnsi" w:eastAsia="Arial" w:hAnsiTheme="minorHAnsi" w:cstheme="minorHAnsi"/>
          <w:b/>
          <w:sz w:val="22"/>
          <w:szCs w:val="22"/>
          <w:lang w:val="es-ES"/>
        </w:rPr>
        <w:t>n</w:t>
      </w:r>
      <w:r w:rsidRPr="00E550F7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o</w:t>
      </w:r>
      <w:r w:rsidRPr="00E550F7">
        <w:rPr>
          <w:rFonts w:asciiTheme="minorHAnsi" w:eastAsia="Arial" w:hAnsiTheme="minorHAnsi" w:cstheme="minorHAnsi"/>
          <w:b/>
          <w:sz w:val="22"/>
          <w:szCs w:val="22"/>
          <w:lang w:val="es-ES"/>
        </w:rPr>
        <w:t>s</w:t>
      </w:r>
      <w:r w:rsidRPr="00E550F7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 xml:space="preserve"> </w:t>
      </w:r>
      <w:r w:rsidRPr="00E550F7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(M</w:t>
      </w:r>
      <w:r w:rsidRPr="00E550F7">
        <w:rPr>
          <w:rFonts w:asciiTheme="minorHAnsi" w:eastAsia="Arial" w:hAnsiTheme="minorHAnsi" w:cstheme="minorHAnsi"/>
          <w:b/>
          <w:sz w:val="22"/>
          <w:szCs w:val="22"/>
          <w:lang w:val="es-ES"/>
        </w:rPr>
        <w:t>a</w:t>
      </w:r>
      <w:r w:rsidRPr="00E550F7">
        <w:rPr>
          <w:rFonts w:asciiTheme="minorHAnsi" w:eastAsia="Arial" w:hAnsiTheme="minorHAnsi" w:cstheme="minorHAnsi"/>
          <w:b/>
          <w:spacing w:val="-3"/>
          <w:sz w:val="22"/>
          <w:szCs w:val="22"/>
          <w:lang w:val="es-ES"/>
        </w:rPr>
        <w:t>d</w:t>
      </w:r>
      <w:r w:rsidRPr="00E550F7">
        <w:rPr>
          <w:rFonts w:asciiTheme="minorHAnsi" w:eastAsia="Arial" w:hAnsiTheme="minorHAnsi" w:cstheme="minorHAnsi"/>
          <w:b/>
          <w:sz w:val="22"/>
          <w:szCs w:val="22"/>
          <w:lang w:val="es-ES"/>
        </w:rPr>
        <w:t>r</w:t>
      </w:r>
      <w:r w:rsidRPr="00E550F7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i</w:t>
      </w:r>
      <w:r w:rsidRPr="00E550F7">
        <w:rPr>
          <w:rFonts w:asciiTheme="minorHAnsi" w:eastAsia="Arial" w:hAnsiTheme="minorHAnsi" w:cstheme="minorHAnsi"/>
          <w:b/>
          <w:spacing w:val="-3"/>
          <w:sz w:val="22"/>
          <w:szCs w:val="22"/>
          <w:lang w:val="es-ES"/>
        </w:rPr>
        <w:t>d</w:t>
      </w:r>
      <w:r w:rsidRPr="00E550F7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)</w:t>
      </w:r>
      <w:r w:rsidRPr="00E550F7">
        <w:rPr>
          <w:rFonts w:asciiTheme="minorHAnsi" w:eastAsia="Arial" w:hAnsiTheme="minorHAnsi" w:cstheme="minorHAnsi"/>
          <w:b/>
          <w:sz w:val="22"/>
          <w:szCs w:val="22"/>
          <w:lang w:val="es-ES"/>
        </w:rPr>
        <w:t>.</w:t>
      </w:r>
    </w:p>
    <w:p w14:paraId="6E45BD65" w14:textId="77777777" w:rsidR="00AF66A8" w:rsidRPr="00AF66A8" w:rsidRDefault="00AF66A8" w:rsidP="00C230EB">
      <w:pPr>
        <w:spacing w:before="9" w:line="220" w:lineRule="exact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047FBB57" w14:textId="77777777" w:rsidR="00AF66A8" w:rsidRPr="00AF66A8" w:rsidRDefault="00AF66A8" w:rsidP="00C230EB">
      <w:pPr>
        <w:ind w:left="2895" w:right="1999"/>
        <w:jc w:val="both"/>
        <w:rPr>
          <w:rFonts w:asciiTheme="minorHAnsi" w:eastAsia="Arial" w:hAnsiTheme="minorHAnsi" w:cstheme="minorHAnsi"/>
          <w:sz w:val="22"/>
          <w:szCs w:val="22"/>
          <w:lang w:val="es-ES"/>
        </w:rPr>
      </w:pP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.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NCE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>J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-1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G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-1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-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P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-9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w w:val="99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pacing w:val="-1"/>
          <w:w w:val="99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w w:val="99"/>
          <w:sz w:val="22"/>
          <w:szCs w:val="22"/>
          <w:lang w:val="es-ES"/>
        </w:rPr>
        <w:t xml:space="preserve">L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AY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>U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-15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E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Y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MOLIN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9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w w:val="99"/>
          <w:sz w:val="22"/>
          <w:szCs w:val="22"/>
          <w:lang w:val="es-ES"/>
        </w:rPr>
        <w:t>(</w:t>
      </w:r>
      <w:r w:rsidRPr="00AF66A8">
        <w:rPr>
          <w:rFonts w:asciiTheme="minorHAnsi" w:eastAsia="Arial" w:hAnsiTheme="minorHAnsi" w:cstheme="minorHAnsi"/>
          <w:spacing w:val="2"/>
          <w:w w:val="99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pacing w:val="-1"/>
          <w:w w:val="99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w w:val="99"/>
          <w:sz w:val="22"/>
          <w:szCs w:val="22"/>
          <w:lang w:val="es-ES"/>
        </w:rPr>
        <w:t>DRID)</w:t>
      </w:r>
    </w:p>
    <w:p w14:paraId="33429E98" w14:textId="77777777" w:rsidR="00AF66A8" w:rsidRPr="00AF66A8" w:rsidRDefault="00AF66A8" w:rsidP="00C230EB">
      <w:pPr>
        <w:spacing w:before="12" w:line="240" w:lineRule="exact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6C919B83" w14:textId="68395558" w:rsidR="00AF66A8" w:rsidRPr="00AF66A8" w:rsidRDefault="00AF66A8" w:rsidP="00E77EE4">
      <w:pPr>
        <w:ind w:left="980" w:right="73"/>
        <w:jc w:val="both"/>
        <w:rPr>
          <w:rFonts w:asciiTheme="minorHAnsi" w:eastAsia="Arial" w:hAnsiTheme="minorHAnsi" w:cstheme="minorHAnsi"/>
          <w:sz w:val="22"/>
          <w:szCs w:val="22"/>
          <w:lang w:val="es-ES"/>
        </w:rPr>
      </w:pPr>
      <w:r w:rsidRPr="00AF66A8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</w:rPr>
        <w:t>./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</w:rPr>
        <w:t>ª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</w:rPr>
        <w:t>.</w:t>
      </w:r>
      <w:r w:rsidRPr="00AF66A8">
        <w:rPr>
          <w:rFonts w:asciiTheme="minorHAnsi" w:eastAsia="Arial" w:hAnsiTheme="minorHAnsi" w:cstheme="minorHAnsi"/>
          <w:sz w:val="22"/>
          <w:szCs w:val="22"/>
          <w:u w:val="single" w:color="000000"/>
        </w:rPr>
        <w:t xml:space="preserve">                                                                                                                               </w:t>
      </w:r>
      <w:r w:rsidRPr="00AF66A8">
        <w:rPr>
          <w:rFonts w:asciiTheme="minorHAnsi" w:eastAsia="Arial" w:hAnsiTheme="minorHAnsi" w:cstheme="minorHAnsi"/>
          <w:sz w:val="22"/>
          <w:szCs w:val="22"/>
        </w:rPr>
        <w:t xml:space="preserve">_,  </w:t>
      </w:r>
      <w:r w:rsidRPr="00AF66A8">
        <w:rPr>
          <w:rFonts w:asciiTheme="minorHAnsi" w:eastAsia="Arial" w:hAnsiTheme="minorHAnsi" w:cstheme="minorHAnsi"/>
          <w:spacing w:val="60"/>
          <w:sz w:val="22"/>
          <w:szCs w:val="22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</w:rPr>
        <w:t>c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</w:rPr>
        <w:t>n</w:t>
      </w:r>
      <w:r w:rsidR="00E77EE4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AF66A8">
        <w:rPr>
          <w:rFonts w:asciiTheme="minorHAnsi" w:hAnsiTheme="minorHAnsi" w:cstheme="minorHAnsi"/>
          <w:noProof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282FF22" wp14:editId="47B44394">
                <wp:simplePos x="0" y="0"/>
                <wp:positionH relativeFrom="page">
                  <wp:posOffset>901065</wp:posOffset>
                </wp:positionH>
                <wp:positionV relativeFrom="paragraph">
                  <wp:posOffset>395605</wp:posOffset>
                </wp:positionV>
                <wp:extent cx="5752465" cy="0"/>
                <wp:effectExtent l="5715" t="6350" r="4445" b="12700"/>
                <wp:wrapNone/>
                <wp:docPr id="2046501803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2465" cy="0"/>
                          <a:chOff x="1419" y="623"/>
                          <a:chExt cx="9059" cy="0"/>
                        </a:xfrm>
                      </wpg:grpSpPr>
                      <wps:wsp>
                        <wps:cNvPr id="453492386" name="Freeform 5"/>
                        <wps:cNvSpPr>
                          <a:spLocks/>
                        </wps:cNvSpPr>
                        <wps:spPr bwMode="auto">
                          <a:xfrm>
                            <a:off x="1419" y="623"/>
                            <a:ext cx="9059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059"/>
                              <a:gd name="T2" fmla="+- 0 10477 1419"/>
                              <a:gd name="T3" fmla="*/ T2 w 90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59">
                                <a:moveTo>
                                  <a:pt x="0" y="0"/>
                                </a:moveTo>
                                <a:lnTo>
                                  <a:pt x="9058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80CF77" id="Grupo 2" o:spid="_x0000_s1026" style="position:absolute;margin-left:70.95pt;margin-top:31.15pt;width:452.95pt;height:0;z-index:-251656192;mso-position-horizontal-relative:page" coordorigin="1419,623" coordsize="90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">
                <v:shape id="Freeform 5" o:spid="_x0000_s1027" style="position:absolute;left:1419;top:623;width:9059;height:0;visibility:visible;mso-wrap-style:square;v-text-anchor:top" coordsize="90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" path="m,l9058,e" filled="f" strokeweight=".24536mm">
                  <v:path arrowok="t" o:connecttype="custom" o:connectlocs="0,0;9058,0" o:connectangles="0,0"/>
                </v:shape>
                <w10:wrap anchorx="page"/>
              </v:group>
            </w:pict>
          </mc:Fallback>
        </mc:AlternateContent>
      </w:r>
      <w:r w:rsidRPr="00AF66A8">
        <w:rPr>
          <w:rFonts w:asciiTheme="minorHAnsi" w:hAnsiTheme="minorHAnsi" w:cstheme="minorHAnsi"/>
          <w:noProof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6828C21" wp14:editId="225DEE9B">
                <wp:simplePos x="0" y="0"/>
                <wp:positionH relativeFrom="page">
                  <wp:posOffset>901065</wp:posOffset>
                </wp:positionH>
                <wp:positionV relativeFrom="paragraph">
                  <wp:posOffset>638175</wp:posOffset>
                </wp:positionV>
                <wp:extent cx="4974590" cy="0"/>
                <wp:effectExtent l="5715" t="10795" r="10795" b="8255"/>
                <wp:wrapNone/>
                <wp:docPr id="203340337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4590" cy="0"/>
                          <a:chOff x="1419" y="1005"/>
                          <a:chExt cx="7834" cy="0"/>
                        </a:xfrm>
                      </wpg:grpSpPr>
                      <wps:wsp>
                        <wps:cNvPr id="182485831" name="Freeform 7"/>
                        <wps:cNvSpPr>
                          <a:spLocks/>
                        </wps:cNvSpPr>
                        <wps:spPr bwMode="auto">
                          <a:xfrm>
                            <a:off x="1419" y="1005"/>
                            <a:ext cx="7834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7834"/>
                              <a:gd name="T2" fmla="+- 0 9253 1419"/>
                              <a:gd name="T3" fmla="*/ T2 w 78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34">
                                <a:moveTo>
                                  <a:pt x="0" y="0"/>
                                </a:moveTo>
                                <a:lnTo>
                                  <a:pt x="783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02AE72" id="Grupo 1" o:spid="_x0000_s1026" style="position:absolute;margin-left:70.95pt;margin-top:50.25pt;width:391.7pt;height:0;z-index:-251655168;mso-position-horizontal-relative:page" coordorigin="1419,1005" coordsize="78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">
                <v:shape id="Freeform 7" o:spid="_x0000_s1027" style="position:absolute;left:1419;top:1005;width:7834;height:0;visibility:visible;mso-wrap-style:square;v-text-anchor:top" coordsize="78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" path="m,l7834,e" filled="f" strokeweight=".24536mm">
                  <v:path arrowok="t" o:connecttype="custom" o:connectlocs="0,0;7834,0" o:connectangles="0,0"/>
                </v:shape>
                <w10:wrap anchorx="page"/>
              </v:group>
            </w:pict>
          </mc:Fallback>
        </mc:AlternateContent>
      </w:r>
      <w:r w:rsidRPr="00AF66A8">
        <w:rPr>
          <w:rFonts w:asciiTheme="minorHAnsi" w:eastAsia="Arial" w:hAnsiTheme="minorHAnsi" w:cstheme="minorHAnsi"/>
          <w:spacing w:val="-1"/>
          <w:position w:val="-1"/>
          <w:sz w:val="22"/>
          <w:szCs w:val="22"/>
          <w:lang w:val="es-ES"/>
        </w:rPr>
        <w:t>DN</w:t>
      </w:r>
      <w:r w:rsidRPr="00AF66A8">
        <w:rPr>
          <w:rFonts w:asciiTheme="minorHAnsi" w:eastAsia="Arial" w:hAnsiTheme="minorHAnsi" w:cstheme="minorHAnsi"/>
          <w:position w:val="-1"/>
          <w:sz w:val="22"/>
          <w:szCs w:val="22"/>
          <w:lang w:val="es-ES"/>
        </w:rPr>
        <w:t xml:space="preserve">I </w:t>
      </w:r>
      <w:r w:rsidRPr="00AF66A8">
        <w:rPr>
          <w:rFonts w:asciiTheme="minorHAnsi" w:eastAsia="Arial" w:hAnsiTheme="minorHAnsi" w:cstheme="minorHAnsi"/>
          <w:position w:val="-1"/>
          <w:sz w:val="22"/>
          <w:szCs w:val="22"/>
          <w:u w:val="single" w:color="000000"/>
          <w:lang w:val="es-ES"/>
        </w:rPr>
        <w:t xml:space="preserve">                              </w:t>
      </w:r>
      <w:r w:rsidRPr="00AF66A8">
        <w:rPr>
          <w:rFonts w:asciiTheme="minorHAnsi" w:eastAsia="Arial" w:hAnsiTheme="minorHAnsi" w:cstheme="minorHAnsi"/>
          <w:spacing w:val="61"/>
          <w:position w:val="-1"/>
          <w:sz w:val="22"/>
          <w:szCs w:val="22"/>
          <w:u w:val="single" w:color="000000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50"/>
          <w:position w:val="-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position w:val="-1"/>
          <w:sz w:val="22"/>
          <w:szCs w:val="22"/>
          <w:lang w:val="es-ES"/>
        </w:rPr>
        <w:t>_,</w:t>
      </w:r>
      <w:r w:rsidRPr="00AF66A8">
        <w:rPr>
          <w:rFonts w:asciiTheme="minorHAnsi" w:eastAsia="Arial" w:hAnsiTheme="minorHAnsi" w:cstheme="minorHAnsi"/>
          <w:spacing w:val="2"/>
          <w:position w:val="-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position w:val="-1"/>
          <w:sz w:val="22"/>
          <w:szCs w:val="22"/>
          <w:lang w:val="es-ES"/>
        </w:rPr>
        <w:t>y</w:t>
      </w:r>
      <w:r w:rsidRPr="00AF66A8">
        <w:rPr>
          <w:rFonts w:asciiTheme="minorHAnsi" w:eastAsia="Arial" w:hAnsiTheme="minorHAnsi" w:cstheme="minorHAnsi"/>
          <w:spacing w:val="-1"/>
          <w:position w:val="-1"/>
          <w:sz w:val="22"/>
          <w:szCs w:val="22"/>
          <w:lang w:val="es-ES"/>
        </w:rPr>
        <w:t xml:space="preserve"> l</w:t>
      </w:r>
      <w:r w:rsidRPr="00AF66A8">
        <w:rPr>
          <w:rFonts w:asciiTheme="minorHAnsi" w:eastAsia="Arial" w:hAnsiTheme="minorHAnsi" w:cstheme="minorHAnsi"/>
          <w:position w:val="-1"/>
          <w:sz w:val="22"/>
          <w:szCs w:val="22"/>
          <w:lang w:val="es-ES"/>
        </w:rPr>
        <w:t>u</w:t>
      </w:r>
      <w:r w:rsidRPr="00AF66A8">
        <w:rPr>
          <w:rFonts w:asciiTheme="minorHAnsi" w:eastAsia="Arial" w:hAnsiTheme="minorHAnsi" w:cstheme="minorHAnsi"/>
          <w:spacing w:val="-1"/>
          <w:position w:val="-1"/>
          <w:sz w:val="22"/>
          <w:szCs w:val="22"/>
          <w:lang w:val="es-ES"/>
        </w:rPr>
        <w:t>g</w:t>
      </w:r>
      <w:r w:rsidRPr="00AF66A8">
        <w:rPr>
          <w:rFonts w:asciiTheme="minorHAnsi" w:eastAsia="Arial" w:hAnsiTheme="minorHAnsi" w:cstheme="minorHAnsi"/>
          <w:position w:val="-1"/>
          <w:sz w:val="22"/>
          <w:szCs w:val="22"/>
          <w:lang w:val="es-ES"/>
        </w:rPr>
        <w:t>ar</w:t>
      </w:r>
      <w:r w:rsidRPr="00AF66A8">
        <w:rPr>
          <w:rFonts w:asciiTheme="minorHAnsi" w:eastAsia="Arial" w:hAnsiTheme="minorHAnsi" w:cstheme="minorHAnsi"/>
          <w:spacing w:val="2"/>
          <w:position w:val="-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position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-2"/>
          <w:position w:val="-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3"/>
          <w:position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position w:val="-1"/>
          <w:sz w:val="22"/>
          <w:szCs w:val="22"/>
          <w:lang w:val="es-ES"/>
        </w:rPr>
        <w:t>f</w:t>
      </w:r>
      <w:r w:rsidRPr="00AF66A8">
        <w:rPr>
          <w:rFonts w:asciiTheme="minorHAnsi" w:eastAsia="Arial" w:hAnsiTheme="minorHAnsi" w:cstheme="minorHAnsi"/>
          <w:position w:val="-1"/>
          <w:sz w:val="22"/>
          <w:szCs w:val="22"/>
          <w:lang w:val="es-ES"/>
        </w:rPr>
        <w:t>ectos</w:t>
      </w:r>
      <w:r w:rsidRPr="00AF66A8">
        <w:rPr>
          <w:rFonts w:asciiTheme="minorHAnsi" w:eastAsia="Arial" w:hAnsiTheme="minorHAnsi" w:cstheme="minorHAnsi"/>
          <w:spacing w:val="-1"/>
          <w:position w:val="-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position w:val="-1"/>
          <w:sz w:val="22"/>
          <w:szCs w:val="22"/>
          <w:lang w:val="es-ES"/>
        </w:rPr>
        <w:t>de</w:t>
      </w:r>
      <w:r w:rsidRPr="00AF66A8">
        <w:rPr>
          <w:rFonts w:asciiTheme="minorHAnsi" w:eastAsia="Arial" w:hAnsiTheme="minorHAnsi" w:cstheme="minorHAnsi"/>
          <w:spacing w:val="-2"/>
          <w:position w:val="-1"/>
          <w:sz w:val="22"/>
          <w:szCs w:val="22"/>
          <w:lang w:val="es-ES"/>
        </w:rPr>
        <w:t xml:space="preserve"> c</w:t>
      </w:r>
      <w:r w:rsidRPr="00AF66A8">
        <w:rPr>
          <w:rFonts w:asciiTheme="minorHAnsi" w:eastAsia="Arial" w:hAnsiTheme="minorHAnsi" w:cstheme="minorHAnsi"/>
          <w:position w:val="-1"/>
          <w:sz w:val="22"/>
          <w:szCs w:val="22"/>
          <w:lang w:val="es-ES"/>
        </w:rPr>
        <w:t>omun</w:t>
      </w:r>
      <w:r w:rsidRPr="00AF66A8">
        <w:rPr>
          <w:rFonts w:asciiTheme="minorHAnsi" w:eastAsia="Arial" w:hAnsiTheme="minorHAnsi" w:cstheme="minorHAnsi"/>
          <w:spacing w:val="-1"/>
          <w:position w:val="-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position w:val="-1"/>
          <w:sz w:val="22"/>
          <w:szCs w:val="22"/>
          <w:lang w:val="es-ES"/>
        </w:rPr>
        <w:t>cac</w:t>
      </w:r>
      <w:r w:rsidRPr="00AF66A8">
        <w:rPr>
          <w:rFonts w:asciiTheme="minorHAnsi" w:eastAsia="Arial" w:hAnsiTheme="minorHAnsi" w:cstheme="minorHAnsi"/>
          <w:spacing w:val="-1"/>
          <w:position w:val="-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position w:val="-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-1"/>
          <w:position w:val="-1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position w:val="-1"/>
          <w:sz w:val="22"/>
          <w:szCs w:val="22"/>
          <w:lang w:val="es-ES"/>
        </w:rPr>
        <w:t>es y n</w:t>
      </w:r>
      <w:r w:rsidRPr="00AF66A8">
        <w:rPr>
          <w:rFonts w:asciiTheme="minorHAnsi" w:eastAsia="Arial" w:hAnsiTheme="minorHAnsi" w:cstheme="minorHAnsi"/>
          <w:spacing w:val="-1"/>
          <w:position w:val="-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1"/>
          <w:position w:val="-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position w:val="-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position w:val="-1"/>
          <w:sz w:val="22"/>
          <w:szCs w:val="22"/>
          <w:lang w:val="es-ES"/>
        </w:rPr>
        <w:t>f</w:t>
      </w:r>
      <w:r w:rsidRPr="00AF66A8">
        <w:rPr>
          <w:rFonts w:asciiTheme="minorHAnsi" w:eastAsia="Arial" w:hAnsiTheme="minorHAnsi" w:cstheme="minorHAnsi"/>
          <w:spacing w:val="-1"/>
          <w:position w:val="-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position w:val="-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3"/>
          <w:position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position w:val="-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position w:val="-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position w:val="-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-1"/>
          <w:position w:val="-1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position w:val="-1"/>
          <w:sz w:val="22"/>
          <w:szCs w:val="22"/>
          <w:lang w:val="es-ES"/>
        </w:rPr>
        <w:t>es en</w:t>
      </w:r>
      <w:r w:rsidR="00E77EE4">
        <w:rPr>
          <w:rFonts w:asciiTheme="minorHAnsi" w:eastAsia="Arial" w:hAnsiTheme="minorHAnsi" w:cstheme="minorHAnsi"/>
          <w:position w:val="-1"/>
          <w:sz w:val="22"/>
          <w:szCs w:val="22"/>
          <w:lang w:val="es-ES"/>
        </w:rPr>
        <w:t xml:space="preserve"> </w:t>
      </w:r>
    </w:p>
    <w:p w14:paraId="2907D06D" w14:textId="77777777" w:rsidR="00AF66A8" w:rsidRPr="00AF66A8" w:rsidRDefault="00AF66A8" w:rsidP="00C230EB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2BD3A55D" w14:textId="77777777" w:rsidR="00AF66A8" w:rsidRPr="00AF66A8" w:rsidRDefault="00AF66A8" w:rsidP="00C230EB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717BAA5D" w14:textId="77777777" w:rsidR="00AF66A8" w:rsidRPr="00AF66A8" w:rsidRDefault="00AF66A8" w:rsidP="00C230EB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2C72724D" w14:textId="77777777" w:rsidR="00AF66A8" w:rsidRPr="00AF66A8" w:rsidRDefault="00AF66A8" w:rsidP="00C230EB">
      <w:pPr>
        <w:spacing w:before="32"/>
        <w:ind w:left="1019"/>
        <w:jc w:val="both"/>
        <w:rPr>
          <w:rFonts w:asciiTheme="minorHAnsi" w:eastAsia="Arial" w:hAnsiTheme="minorHAnsi" w:cstheme="minorHAnsi"/>
          <w:sz w:val="22"/>
          <w:szCs w:val="22"/>
          <w:lang w:val="es-ES"/>
        </w:rPr>
      </w:pP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y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éfono </w:t>
      </w:r>
      <w:r w:rsidRPr="00AF66A8">
        <w:rPr>
          <w:rFonts w:asciiTheme="minorHAnsi" w:eastAsia="Arial" w:hAnsiTheme="minorHAnsi" w:cstheme="minorHAnsi"/>
          <w:sz w:val="22"/>
          <w:szCs w:val="22"/>
          <w:u w:val="single" w:color="000000"/>
          <w:lang w:val="es-ES"/>
        </w:rPr>
        <w:t xml:space="preserve">                                        </w:t>
      </w:r>
      <w:r w:rsidRPr="00AF66A8">
        <w:rPr>
          <w:rFonts w:asciiTheme="minorHAnsi" w:eastAsia="Arial" w:hAnsiTheme="minorHAnsi" w:cstheme="minorHAnsi"/>
          <w:spacing w:val="61"/>
          <w:sz w:val="22"/>
          <w:szCs w:val="22"/>
          <w:u w:val="single" w:color="000000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5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_,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ex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:</w:t>
      </w:r>
    </w:p>
    <w:p w14:paraId="3D97C499" w14:textId="77777777" w:rsidR="00AF66A8" w:rsidRPr="00AF66A8" w:rsidRDefault="00AF66A8" w:rsidP="00C230EB">
      <w:pPr>
        <w:spacing w:before="8" w:line="160" w:lineRule="exact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025DE625" w14:textId="77777777" w:rsidR="00AF66A8" w:rsidRPr="00AF66A8" w:rsidRDefault="00AF66A8" w:rsidP="00C230EB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6752D4A2" w14:textId="4E60BBC1" w:rsidR="00AF66A8" w:rsidRPr="00AF66A8" w:rsidRDefault="00AF66A8" w:rsidP="00C230EB">
      <w:pPr>
        <w:ind w:left="1019" w:right="78" w:firstLine="708"/>
        <w:jc w:val="both"/>
        <w:rPr>
          <w:rFonts w:asciiTheme="minorHAnsi" w:eastAsia="Arial" w:hAnsiTheme="minorHAnsi" w:cstheme="minorHAnsi"/>
          <w:sz w:val="22"/>
          <w:szCs w:val="22"/>
          <w:lang w:val="es-ES"/>
        </w:rPr>
      </w:pP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Q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ue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sea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p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p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el proced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p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co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b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ura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nt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na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="00183EE7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 la plaza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de </w:t>
      </w:r>
      <w:r w:rsidR="001F370C">
        <w:rPr>
          <w:rFonts w:asciiTheme="minorHAnsi" w:eastAsia="Arial" w:hAnsiTheme="minorHAnsi" w:cstheme="minorHAnsi"/>
          <w:sz w:val="22"/>
          <w:szCs w:val="22"/>
          <w:lang w:val="es-ES"/>
        </w:rPr>
        <w:t>TÉCNICO AUXILIAR DE BIBLIOTECA</w:t>
      </w:r>
      <w:r w:rsidRPr="00E550F7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de</w:t>
      </w:r>
      <w:r w:rsidRPr="00E550F7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E550F7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sa</w:t>
      </w:r>
      <w:r w:rsidRPr="00E550F7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E550F7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n</w:t>
      </w:r>
      <w:r w:rsidRPr="00E550F7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i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d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d</w:t>
      </w:r>
      <w:r w:rsidRPr="00E550F7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l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oc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al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,</w:t>
      </w:r>
      <w:r w:rsidRPr="00E550F7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cuya co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voc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E550F7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E550F7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E550F7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r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i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E550F7">
        <w:rPr>
          <w:rFonts w:asciiTheme="minorHAnsi" w:eastAsia="Arial" w:hAnsiTheme="minorHAnsi" w:cstheme="minorHAnsi"/>
          <w:spacing w:val="46"/>
          <w:sz w:val="22"/>
          <w:szCs w:val="22"/>
          <w:lang w:val="es-ES"/>
        </w:rPr>
        <w:t xml:space="preserve"> 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ha</w:t>
      </w:r>
      <w:r w:rsidRPr="00E550F7">
        <w:rPr>
          <w:rFonts w:asciiTheme="minorHAnsi" w:eastAsia="Arial" w:hAnsiTheme="minorHAnsi" w:cstheme="minorHAnsi"/>
          <w:spacing w:val="46"/>
          <w:sz w:val="22"/>
          <w:szCs w:val="22"/>
          <w:lang w:val="es-ES"/>
        </w:rPr>
        <w:t xml:space="preserve"> 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i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do</w:t>
      </w:r>
      <w:r w:rsidRPr="00E550F7">
        <w:rPr>
          <w:rFonts w:asciiTheme="minorHAnsi" w:eastAsia="Arial" w:hAnsiTheme="minorHAnsi" w:cstheme="minorHAnsi"/>
          <w:spacing w:val="46"/>
          <w:sz w:val="22"/>
          <w:szCs w:val="22"/>
          <w:lang w:val="es-ES"/>
        </w:rPr>
        <w:t xml:space="preserve"> </w:t>
      </w:r>
      <w:r w:rsidRPr="00E550F7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p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u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bli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ca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E550F7">
        <w:rPr>
          <w:rFonts w:asciiTheme="minorHAnsi" w:eastAsia="Arial" w:hAnsiTheme="minorHAnsi" w:cstheme="minorHAnsi"/>
          <w:spacing w:val="46"/>
          <w:sz w:val="22"/>
          <w:szCs w:val="22"/>
          <w:lang w:val="es-ES"/>
        </w:rPr>
        <w:t xml:space="preserve"> 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en</w:t>
      </w:r>
      <w:r w:rsidRPr="00E550F7">
        <w:rPr>
          <w:rFonts w:asciiTheme="minorHAnsi" w:eastAsia="Arial" w:hAnsiTheme="minorHAnsi" w:cstheme="minorHAnsi"/>
          <w:spacing w:val="46"/>
          <w:sz w:val="22"/>
          <w:szCs w:val="22"/>
          <w:lang w:val="es-ES"/>
        </w:rPr>
        <w:t xml:space="preserve"> 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el</w:t>
      </w:r>
      <w:r w:rsidRPr="00E550F7">
        <w:rPr>
          <w:rFonts w:asciiTheme="minorHAnsi" w:eastAsia="Arial" w:hAnsiTheme="minorHAnsi" w:cstheme="minorHAnsi"/>
          <w:spacing w:val="46"/>
          <w:sz w:val="22"/>
          <w:szCs w:val="22"/>
          <w:lang w:val="es-ES"/>
        </w:rPr>
        <w:t xml:space="preserve"> 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b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ol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et</w:t>
      </w:r>
      <w:r w:rsidRPr="00E550F7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>í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n</w:t>
      </w:r>
      <w:r w:rsidRPr="00E550F7">
        <w:rPr>
          <w:rFonts w:asciiTheme="minorHAnsi" w:eastAsia="Arial" w:hAnsiTheme="minorHAnsi" w:cstheme="minorHAnsi"/>
          <w:spacing w:val="44"/>
          <w:sz w:val="22"/>
          <w:szCs w:val="22"/>
          <w:lang w:val="es-ES"/>
        </w:rPr>
        <w:t xml:space="preserve"> </w:t>
      </w:r>
      <w:r w:rsidRPr="00E550F7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E550F7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f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i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c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i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al</w:t>
      </w:r>
      <w:r w:rsidRPr="00E550F7">
        <w:rPr>
          <w:rFonts w:asciiTheme="minorHAnsi" w:eastAsia="Arial" w:hAnsiTheme="minorHAnsi" w:cstheme="minorHAnsi"/>
          <w:spacing w:val="46"/>
          <w:sz w:val="22"/>
          <w:szCs w:val="22"/>
          <w:lang w:val="es-ES"/>
        </w:rPr>
        <w:t xml:space="preserve"> 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de</w:t>
      </w:r>
      <w:r w:rsidRPr="00E550F7">
        <w:rPr>
          <w:rFonts w:asciiTheme="minorHAnsi" w:eastAsia="Arial" w:hAnsiTheme="minorHAnsi" w:cstheme="minorHAnsi"/>
          <w:spacing w:val="46"/>
          <w:sz w:val="22"/>
          <w:szCs w:val="22"/>
          <w:lang w:val="es-ES"/>
        </w:rPr>
        <w:t xml:space="preserve"> 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l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E550F7">
        <w:rPr>
          <w:rFonts w:asciiTheme="minorHAnsi" w:eastAsia="Arial" w:hAnsiTheme="minorHAnsi" w:cstheme="minorHAnsi"/>
          <w:spacing w:val="46"/>
          <w:sz w:val="22"/>
          <w:szCs w:val="22"/>
          <w:lang w:val="es-ES"/>
        </w:rPr>
        <w:t xml:space="preserve"> 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C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omun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i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d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d</w:t>
      </w:r>
      <w:r w:rsidRPr="00E550F7">
        <w:rPr>
          <w:rFonts w:asciiTheme="minorHAnsi" w:eastAsia="Arial" w:hAnsiTheme="minorHAnsi" w:cstheme="minorHAnsi"/>
          <w:spacing w:val="44"/>
          <w:sz w:val="22"/>
          <w:szCs w:val="22"/>
          <w:lang w:val="es-ES"/>
        </w:rPr>
        <w:t xml:space="preserve"> 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de</w:t>
      </w:r>
      <w:r w:rsidRPr="00E550F7">
        <w:rPr>
          <w:rFonts w:asciiTheme="minorHAnsi" w:eastAsia="Arial" w:hAnsiTheme="minorHAnsi" w:cstheme="minorHAnsi"/>
          <w:spacing w:val="46"/>
          <w:sz w:val="22"/>
          <w:szCs w:val="22"/>
          <w:lang w:val="es-ES"/>
        </w:rPr>
        <w:t xml:space="preserve"> </w:t>
      </w:r>
      <w:r w:rsidRPr="00E550F7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M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E550F7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d</w:t>
      </w:r>
      <w:r w:rsidRPr="00E550F7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r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i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pacing w:val="46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ú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</w:p>
    <w:p w14:paraId="6FB437B9" w14:textId="77777777" w:rsidR="00AF66A8" w:rsidRPr="00AF66A8" w:rsidRDefault="00AF66A8" w:rsidP="00C230EB">
      <w:pPr>
        <w:spacing w:line="240" w:lineRule="exact"/>
        <w:ind w:left="1019"/>
        <w:jc w:val="both"/>
        <w:rPr>
          <w:rFonts w:asciiTheme="minorHAnsi" w:eastAsia="Arial" w:hAnsiTheme="minorHAnsi" w:cstheme="minorHAnsi"/>
          <w:sz w:val="22"/>
          <w:szCs w:val="22"/>
          <w:lang w:val="es-ES"/>
        </w:rPr>
      </w:pPr>
      <w:r w:rsidRPr="00AF66A8">
        <w:rPr>
          <w:rFonts w:asciiTheme="minorHAnsi" w:eastAsia="Arial" w:hAnsiTheme="minorHAnsi" w:cstheme="minorHAnsi"/>
          <w:sz w:val="22"/>
          <w:szCs w:val="22"/>
          <w:u w:val="single" w:color="000000"/>
          <w:lang w:val="es-ES"/>
        </w:rPr>
        <w:t xml:space="preserve">                   </w:t>
      </w:r>
      <w:r w:rsidRPr="00AF66A8">
        <w:rPr>
          <w:rFonts w:asciiTheme="minorHAnsi" w:eastAsia="Arial" w:hAnsiTheme="minorHAnsi" w:cstheme="minorHAnsi"/>
          <w:spacing w:val="5"/>
          <w:sz w:val="22"/>
          <w:szCs w:val="22"/>
          <w:u w:val="single" w:color="000000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,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de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f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ec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h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a </w:t>
      </w:r>
      <w:r w:rsidRPr="00AF66A8">
        <w:rPr>
          <w:rFonts w:asciiTheme="minorHAnsi" w:eastAsia="Arial" w:hAnsiTheme="minorHAnsi" w:cstheme="minorHAnsi"/>
          <w:sz w:val="22"/>
          <w:szCs w:val="22"/>
          <w:u w:val="single" w:color="000000"/>
          <w:lang w:val="es-ES"/>
        </w:rPr>
        <w:t xml:space="preserve">                                                      </w:t>
      </w:r>
      <w:r w:rsidRPr="00AF66A8">
        <w:rPr>
          <w:rFonts w:asciiTheme="minorHAnsi" w:eastAsia="Arial" w:hAnsiTheme="minorHAnsi" w:cstheme="minorHAnsi"/>
          <w:spacing w:val="-49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.</w:t>
      </w:r>
    </w:p>
    <w:p w14:paraId="6FCAA220" w14:textId="77777777" w:rsidR="00AF66A8" w:rsidRPr="00AF66A8" w:rsidRDefault="00AF66A8" w:rsidP="00C230EB">
      <w:pPr>
        <w:spacing w:before="13" w:line="240" w:lineRule="exact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4BBA9172" w14:textId="77777777" w:rsidR="00AF66A8" w:rsidRPr="00AF66A8" w:rsidRDefault="00AF66A8" w:rsidP="00C230EB">
      <w:pPr>
        <w:tabs>
          <w:tab w:val="left" w:pos="1360"/>
        </w:tabs>
        <w:ind w:left="1379" w:right="74" w:hanging="360"/>
        <w:jc w:val="both"/>
        <w:rPr>
          <w:rFonts w:asciiTheme="minorHAnsi" w:eastAsia="Arial" w:hAnsiTheme="minorHAnsi" w:cstheme="minorHAnsi"/>
          <w:sz w:val="22"/>
          <w:szCs w:val="22"/>
          <w:lang w:val="es-ES"/>
        </w:rPr>
      </w:pPr>
      <w:r w:rsidRPr="00AF66A8">
        <w:rPr>
          <w:rFonts w:asciiTheme="minorHAnsi" w:hAnsiTheme="minorHAnsi" w:cstheme="minorHAnsi"/>
          <w:sz w:val="22"/>
          <w:szCs w:val="22"/>
          <w:lang w:val="es-ES"/>
        </w:rPr>
        <w:t>-</w:t>
      </w:r>
      <w:r w:rsidRPr="00AF66A8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Q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ue</w:t>
      </w:r>
      <w:r w:rsidRPr="00AF66A8">
        <w:rPr>
          <w:rFonts w:asciiTheme="minorHAnsi" w:eastAsia="Arial" w:hAnsiTheme="minorHAnsi" w:cstheme="minorHAnsi"/>
          <w:spacing w:val="39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ara</w:t>
      </w:r>
      <w:r w:rsidRPr="00AF66A8">
        <w:rPr>
          <w:rFonts w:asciiTheme="minorHAnsi" w:eastAsia="Arial" w:hAnsiTheme="minorHAnsi" w:cstheme="minorHAnsi"/>
          <w:spacing w:val="40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b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j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37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su</w:t>
      </w:r>
      <w:r w:rsidRPr="00AF66A8">
        <w:rPr>
          <w:rFonts w:asciiTheme="minorHAnsi" w:eastAsia="Arial" w:hAnsiTheme="minorHAnsi" w:cstheme="minorHAnsi"/>
          <w:spacing w:val="39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sp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ns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b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ili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pacing w:val="4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q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u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4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u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p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45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os</w:t>
      </w:r>
      <w:r w:rsidRPr="00AF66A8">
        <w:rPr>
          <w:rFonts w:asciiTheme="minorHAnsi" w:eastAsia="Arial" w:hAnsiTheme="minorHAnsi" w:cstheme="minorHAnsi"/>
          <w:spacing w:val="40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os</w:t>
      </w:r>
      <w:r w:rsidRPr="00AF66A8">
        <w:rPr>
          <w:rFonts w:asciiTheme="minorHAnsi" w:eastAsia="Arial" w:hAnsiTheme="minorHAnsi" w:cstheme="minorHAnsi"/>
          <w:spacing w:val="40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q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u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40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ex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g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dos</w:t>
      </w:r>
      <w:r w:rsidRPr="00AF66A8">
        <w:rPr>
          <w:rFonts w:asciiTheme="minorHAnsi" w:eastAsia="Arial" w:hAnsiTheme="minorHAnsi" w:cstheme="minorHAnsi"/>
          <w:spacing w:val="4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en</w:t>
      </w:r>
      <w:r w:rsidRPr="00AF66A8">
        <w:rPr>
          <w:rFonts w:asciiTheme="minorHAnsi" w:eastAsia="Arial" w:hAnsiTheme="minorHAnsi" w:cstheme="minorHAnsi"/>
          <w:spacing w:val="4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as b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ses del co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u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,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q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u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-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ara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co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oc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y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p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ar.</w:t>
      </w:r>
    </w:p>
    <w:p w14:paraId="4F6AAAF0" w14:textId="77777777" w:rsidR="00AF66A8" w:rsidRPr="00AF66A8" w:rsidRDefault="00AF66A8" w:rsidP="00C230EB">
      <w:pPr>
        <w:spacing w:line="240" w:lineRule="exact"/>
        <w:ind w:left="980" w:right="79"/>
        <w:jc w:val="both"/>
        <w:rPr>
          <w:rFonts w:asciiTheme="minorHAnsi" w:eastAsia="Arial" w:hAnsiTheme="minorHAnsi" w:cstheme="minorHAnsi"/>
          <w:sz w:val="22"/>
          <w:szCs w:val="22"/>
          <w:lang w:val="es-ES"/>
        </w:rPr>
      </w:pPr>
      <w:r w:rsidRPr="00AF66A8">
        <w:rPr>
          <w:rFonts w:asciiTheme="minorHAnsi" w:hAnsiTheme="minorHAnsi" w:cstheme="minorHAnsi"/>
          <w:sz w:val="22"/>
          <w:szCs w:val="22"/>
          <w:lang w:val="es-ES"/>
        </w:rPr>
        <w:t xml:space="preserve">-     </w:t>
      </w:r>
      <w:r w:rsidRPr="00AF66A8">
        <w:rPr>
          <w:rFonts w:asciiTheme="minorHAnsi" w:hAnsiTheme="minorHAnsi" w:cstheme="minorHAnsi"/>
          <w:spacing w:val="30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Q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ue</w:t>
      </w:r>
      <w:r w:rsidRPr="00AF66A8">
        <w:rPr>
          <w:rFonts w:asciiTheme="minorHAnsi" w:eastAsia="Arial" w:hAnsiTheme="minorHAnsi" w:cstheme="minorHAnsi"/>
          <w:spacing w:val="29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(</w:t>
      </w:r>
      <w:r w:rsidRPr="00AF66A8">
        <w:rPr>
          <w:rFonts w:asciiTheme="minorHAnsi" w:eastAsia="Arial" w:hAnsiTheme="minorHAnsi" w:cstheme="minorHAnsi"/>
          <w:spacing w:val="3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)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sea</w:t>
      </w:r>
      <w:r w:rsidRPr="00AF66A8">
        <w:rPr>
          <w:rFonts w:asciiTheme="minorHAnsi" w:eastAsia="Arial" w:hAnsiTheme="minorHAnsi" w:cstheme="minorHAnsi"/>
          <w:spacing w:val="30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-</w:t>
      </w:r>
      <w:r w:rsidRPr="00AF66A8">
        <w:rPr>
          <w:rFonts w:asciiTheme="minorHAnsi" w:eastAsia="Arial" w:hAnsiTheme="minorHAnsi" w:cstheme="minorHAnsi"/>
          <w:spacing w:val="3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(</w:t>
      </w:r>
      <w:r w:rsidRPr="00AF66A8">
        <w:rPr>
          <w:rFonts w:asciiTheme="minorHAnsi" w:eastAsia="Arial" w:hAnsiTheme="minorHAnsi" w:cstheme="minorHAnsi"/>
          <w:spacing w:val="3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)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no</w:t>
      </w:r>
      <w:r w:rsidRPr="00AF66A8">
        <w:rPr>
          <w:rFonts w:asciiTheme="minorHAnsi" w:eastAsia="Arial" w:hAnsiTheme="minorHAnsi" w:cstheme="minorHAnsi"/>
          <w:spacing w:val="3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sea</w:t>
      </w:r>
      <w:r w:rsidRPr="00AF66A8">
        <w:rPr>
          <w:rFonts w:asciiTheme="minorHAnsi" w:eastAsia="Arial" w:hAnsiTheme="minorHAnsi" w:cstheme="minorHAnsi"/>
          <w:spacing w:val="3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f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rm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pacing w:val="3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p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rt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30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de</w:t>
      </w:r>
      <w:r w:rsidRPr="00AF66A8">
        <w:rPr>
          <w:rFonts w:asciiTheme="minorHAnsi" w:eastAsia="Arial" w:hAnsiTheme="minorHAnsi" w:cstheme="minorHAnsi"/>
          <w:spacing w:val="3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27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b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ol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sa</w:t>
      </w:r>
      <w:r w:rsidRPr="00AF66A8">
        <w:rPr>
          <w:rFonts w:asciiTheme="minorHAnsi" w:eastAsia="Arial" w:hAnsiTheme="minorHAnsi" w:cstheme="minorHAnsi"/>
          <w:spacing w:val="3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de</w:t>
      </w:r>
      <w:r w:rsidRPr="00AF66A8">
        <w:rPr>
          <w:rFonts w:asciiTheme="minorHAnsi" w:eastAsia="Arial" w:hAnsiTheme="minorHAnsi" w:cstheme="minorHAnsi"/>
          <w:spacing w:val="3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p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eo</w:t>
      </w:r>
      <w:r w:rsidRPr="00AF66A8">
        <w:rPr>
          <w:rFonts w:asciiTheme="minorHAnsi" w:eastAsia="Arial" w:hAnsiTheme="minorHAnsi" w:cstheme="minorHAnsi"/>
          <w:spacing w:val="37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i/>
          <w:sz w:val="22"/>
          <w:szCs w:val="22"/>
          <w:lang w:val="es-ES"/>
        </w:rPr>
        <w:t>(</w:t>
      </w:r>
      <w:r w:rsidRPr="00AF66A8">
        <w:rPr>
          <w:rFonts w:asciiTheme="minorHAnsi" w:eastAsia="Arial" w:hAnsiTheme="minorHAnsi" w:cstheme="minorHAnsi"/>
          <w:i/>
          <w:spacing w:val="-1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i/>
          <w:spacing w:val="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i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i/>
          <w:spacing w:val="1"/>
          <w:sz w:val="22"/>
          <w:szCs w:val="22"/>
          <w:lang w:val="es-ES"/>
        </w:rPr>
        <w:t>ca</w:t>
      </w:r>
      <w:r w:rsidRPr="00AF66A8">
        <w:rPr>
          <w:rFonts w:asciiTheme="minorHAnsi" w:eastAsia="Arial" w:hAnsiTheme="minorHAnsi" w:cstheme="minorHAnsi"/>
          <w:i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i/>
          <w:spacing w:val="29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i/>
          <w:spacing w:val="1"/>
          <w:sz w:val="22"/>
          <w:szCs w:val="22"/>
          <w:lang w:val="es-ES"/>
        </w:rPr>
        <w:t>co</w:t>
      </w:r>
      <w:r w:rsidRPr="00AF66A8">
        <w:rPr>
          <w:rFonts w:asciiTheme="minorHAnsi" w:eastAsia="Arial" w:hAnsiTheme="minorHAnsi" w:cstheme="minorHAnsi"/>
          <w:i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i/>
          <w:spacing w:val="3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i/>
          <w:sz w:val="22"/>
          <w:szCs w:val="22"/>
          <w:lang w:val="es-ES"/>
        </w:rPr>
        <w:t>“X”</w:t>
      </w:r>
      <w:r w:rsidRPr="00AF66A8">
        <w:rPr>
          <w:rFonts w:asciiTheme="minorHAnsi" w:eastAsia="Arial" w:hAnsiTheme="minorHAnsi" w:cstheme="minorHAnsi"/>
          <w:i/>
          <w:spacing w:val="29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i/>
          <w:spacing w:val="1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i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i/>
          <w:spacing w:val="30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i/>
          <w:spacing w:val="1"/>
          <w:sz w:val="22"/>
          <w:szCs w:val="22"/>
          <w:lang w:val="es-ES"/>
        </w:rPr>
        <w:t>op</w:t>
      </w:r>
      <w:r w:rsidRPr="00AF66A8">
        <w:rPr>
          <w:rFonts w:asciiTheme="minorHAnsi" w:eastAsia="Arial" w:hAnsiTheme="minorHAnsi" w:cstheme="minorHAnsi"/>
          <w:i/>
          <w:spacing w:val="-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i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i/>
          <w:spacing w:val="-2"/>
          <w:sz w:val="22"/>
          <w:szCs w:val="22"/>
          <w:lang w:val="es-ES"/>
        </w:rPr>
        <w:t>ó</w:t>
      </w:r>
      <w:r w:rsidRPr="00AF66A8">
        <w:rPr>
          <w:rFonts w:asciiTheme="minorHAnsi" w:eastAsia="Arial" w:hAnsiTheme="minorHAnsi" w:cstheme="minorHAnsi"/>
          <w:i/>
          <w:sz w:val="22"/>
          <w:szCs w:val="22"/>
          <w:lang w:val="es-ES"/>
        </w:rPr>
        <w:t>n</w:t>
      </w:r>
    </w:p>
    <w:p w14:paraId="4A2CA1F0" w14:textId="77777777" w:rsidR="00AF66A8" w:rsidRPr="00AF66A8" w:rsidRDefault="00AF66A8" w:rsidP="00C230EB">
      <w:pPr>
        <w:spacing w:line="240" w:lineRule="exact"/>
        <w:ind w:left="1379"/>
        <w:jc w:val="both"/>
        <w:rPr>
          <w:rFonts w:asciiTheme="minorHAnsi" w:eastAsia="Arial" w:hAnsiTheme="minorHAnsi" w:cstheme="minorHAnsi"/>
          <w:sz w:val="22"/>
          <w:szCs w:val="22"/>
          <w:lang w:val="es-ES"/>
        </w:rPr>
      </w:pPr>
      <w:r w:rsidRPr="00AF66A8">
        <w:rPr>
          <w:rFonts w:asciiTheme="minorHAnsi" w:eastAsia="Arial" w:hAnsiTheme="minorHAnsi" w:cstheme="minorHAnsi"/>
          <w:i/>
          <w:spacing w:val="1"/>
          <w:sz w:val="22"/>
          <w:szCs w:val="22"/>
          <w:lang w:val="es-ES"/>
        </w:rPr>
        <w:t>ele</w:t>
      </w:r>
      <w:r w:rsidRPr="00AF66A8">
        <w:rPr>
          <w:rFonts w:asciiTheme="minorHAnsi" w:eastAsia="Arial" w:hAnsiTheme="minorHAnsi" w:cstheme="minorHAnsi"/>
          <w:i/>
          <w:spacing w:val="-2"/>
          <w:sz w:val="22"/>
          <w:szCs w:val="22"/>
          <w:lang w:val="es-ES"/>
        </w:rPr>
        <w:t>g</w:t>
      </w:r>
      <w:r w:rsidRPr="00AF66A8">
        <w:rPr>
          <w:rFonts w:asciiTheme="minorHAnsi" w:eastAsia="Arial" w:hAnsiTheme="minorHAnsi" w:cstheme="minorHAnsi"/>
          <w:i/>
          <w:spacing w:val="1"/>
          <w:sz w:val="22"/>
          <w:szCs w:val="22"/>
          <w:lang w:val="es-ES"/>
        </w:rPr>
        <w:t>ida</w:t>
      </w:r>
      <w:r w:rsidRPr="00AF66A8">
        <w:rPr>
          <w:rFonts w:asciiTheme="minorHAnsi" w:eastAsia="Arial" w:hAnsiTheme="minorHAnsi" w:cstheme="minorHAnsi"/>
          <w:i/>
          <w:spacing w:val="-2"/>
          <w:sz w:val="22"/>
          <w:szCs w:val="22"/>
          <w:lang w:val="es-ES"/>
        </w:rPr>
        <w:t>)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.</w:t>
      </w:r>
    </w:p>
    <w:p w14:paraId="2D4D4B7B" w14:textId="77777777" w:rsidR="00AF66A8" w:rsidRPr="00AF66A8" w:rsidRDefault="00AF66A8" w:rsidP="00C230EB">
      <w:pPr>
        <w:tabs>
          <w:tab w:val="left" w:pos="1360"/>
        </w:tabs>
        <w:spacing w:before="6" w:line="240" w:lineRule="exact"/>
        <w:ind w:left="1379" w:right="76" w:hanging="360"/>
        <w:jc w:val="both"/>
        <w:rPr>
          <w:rFonts w:asciiTheme="minorHAnsi" w:eastAsia="Arial" w:hAnsiTheme="minorHAnsi" w:cstheme="minorHAnsi"/>
          <w:sz w:val="22"/>
          <w:szCs w:val="22"/>
          <w:lang w:val="es-ES"/>
        </w:rPr>
      </w:pPr>
      <w:r w:rsidRPr="00AF66A8">
        <w:rPr>
          <w:rFonts w:asciiTheme="minorHAnsi" w:hAnsiTheme="minorHAnsi" w:cstheme="minorHAnsi"/>
          <w:sz w:val="22"/>
          <w:szCs w:val="22"/>
          <w:lang w:val="es-ES"/>
        </w:rPr>
        <w:t>-</w:t>
      </w:r>
      <w:r w:rsidRPr="00AF66A8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Q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ue</w:t>
      </w:r>
      <w:r w:rsidRPr="00AF66A8">
        <w:rPr>
          <w:rFonts w:asciiTheme="minorHAnsi" w:eastAsia="Arial" w:hAnsiTheme="minorHAnsi" w:cstheme="minorHAnsi"/>
          <w:spacing w:val="46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46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os</w:t>
      </w:r>
      <w:r w:rsidRPr="00AF66A8">
        <w:rPr>
          <w:rFonts w:asciiTheme="minorHAnsi" w:eastAsia="Arial" w:hAnsiTheme="minorHAnsi" w:cstheme="minorHAnsi"/>
          <w:spacing w:val="46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g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ui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es</w:t>
      </w:r>
      <w:r w:rsidRPr="00AF66A8">
        <w:rPr>
          <w:rFonts w:asciiTheme="minorHAnsi" w:eastAsia="Arial" w:hAnsiTheme="minorHAnsi" w:cstheme="minorHAnsi"/>
          <w:spacing w:val="49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u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os</w:t>
      </w:r>
      <w:r w:rsidRPr="00AF66A8">
        <w:rPr>
          <w:rFonts w:asciiTheme="minorHAnsi" w:eastAsia="Arial" w:hAnsiTheme="minorHAnsi" w:cstheme="minorHAnsi"/>
          <w:spacing w:val="46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acred</w:t>
      </w:r>
      <w:r w:rsidRPr="00AF66A8">
        <w:rPr>
          <w:rFonts w:asciiTheme="minorHAnsi" w:eastAsia="Arial" w:hAnsiTheme="minorHAnsi" w:cstheme="minorHAnsi"/>
          <w:spacing w:val="-4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vos</w:t>
      </w:r>
      <w:r w:rsidRPr="00AF66A8">
        <w:rPr>
          <w:rFonts w:asciiTheme="minorHAnsi" w:eastAsia="Arial" w:hAnsiTheme="minorHAnsi" w:cstheme="minorHAnsi"/>
          <w:spacing w:val="49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de</w:t>
      </w:r>
      <w:r w:rsidRPr="00AF66A8">
        <w:rPr>
          <w:rFonts w:asciiTheme="minorHAnsi" w:eastAsia="Arial" w:hAnsiTheme="minorHAnsi" w:cstheme="minorHAnsi"/>
          <w:spacing w:val="46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os</w:t>
      </w:r>
      <w:r w:rsidRPr="00AF66A8">
        <w:rPr>
          <w:rFonts w:asciiTheme="minorHAnsi" w:eastAsia="Arial" w:hAnsiTheme="minorHAnsi" w:cstheme="minorHAnsi"/>
          <w:spacing w:val="4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ér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os</w:t>
      </w:r>
      <w:r w:rsidRPr="00AF66A8">
        <w:rPr>
          <w:rFonts w:asciiTheme="minorHAnsi" w:eastAsia="Arial" w:hAnsiTheme="minorHAnsi" w:cstheme="minorHAnsi"/>
          <w:spacing w:val="46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>x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p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u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estos</w:t>
      </w:r>
      <w:r w:rsidRPr="00AF66A8">
        <w:rPr>
          <w:rFonts w:asciiTheme="minorHAnsi" w:eastAsia="Arial" w:hAnsiTheme="minorHAnsi" w:cstheme="minorHAnsi"/>
          <w:spacing w:val="48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en</w:t>
      </w:r>
      <w:r w:rsidRPr="00AF66A8">
        <w:rPr>
          <w:rFonts w:asciiTheme="minorHAnsi" w:eastAsia="Arial" w:hAnsiTheme="minorHAnsi" w:cstheme="minorHAnsi"/>
          <w:spacing w:val="46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as b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ses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i/>
          <w:sz w:val="22"/>
          <w:szCs w:val="22"/>
          <w:lang w:val="es-ES"/>
        </w:rPr>
        <w:t>(</w:t>
      </w:r>
      <w:r w:rsidRPr="00AF66A8">
        <w:rPr>
          <w:rFonts w:asciiTheme="minorHAnsi" w:eastAsia="Arial" w:hAnsiTheme="minorHAnsi" w:cstheme="minorHAnsi"/>
          <w:i/>
          <w:spacing w:val="-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i/>
          <w:spacing w:val="1"/>
          <w:sz w:val="22"/>
          <w:szCs w:val="22"/>
          <w:lang w:val="es-ES"/>
        </w:rPr>
        <w:t>on</w:t>
      </w:r>
      <w:r w:rsidRPr="00AF66A8">
        <w:rPr>
          <w:rFonts w:asciiTheme="minorHAnsi" w:eastAsia="Arial" w:hAnsiTheme="minorHAnsi" w:cstheme="minorHAnsi"/>
          <w:i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i/>
          <w:spacing w:val="-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i/>
          <w:spacing w:val="1"/>
          <w:sz w:val="22"/>
          <w:szCs w:val="22"/>
          <w:lang w:val="es-ES"/>
        </w:rPr>
        <w:t>nua</w:t>
      </w:r>
      <w:r w:rsidRPr="00AF66A8">
        <w:rPr>
          <w:rFonts w:asciiTheme="minorHAnsi" w:eastAsia="Arial" w:hAnsiTheme="minorHAnsi" w:cstheme="minorHAnsi"/>
          <w:i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i/>
          <w:spacing w:val="-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i/>
          <w:spacing w:val="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i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i/>
          <w:spacing w:val="-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i/>
          <w:spacing w:val="1"/>
          <w:sz w:val="22"/>
          <w:szCs w:val="22"/>
          <w:lang w:val="es-ES"/>
        </w:rPr>
        <w:t>do</w:t>
      </w:r>
      <w:r w:rsidRPr="00AF66A8">
        <w:rPr>
          <w:rFonts w:asciiTheme="minorHAnsi" w:eastAsia="Arial" w:hAnsiTheme="minorHAnsi" w:cstheme="minorHAnsi"/>
          <w:i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i/>
          <w:spacing w:val="-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i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i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i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i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i/>
          <w:spacing w:val="-2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i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i/>
          <w:spacing w:val="1"/>
          <w:sz w:val="22"/>
          <w:szCs w:val="22"/>
          <w:lang w:val="es-ES"/>
        </w:rPr>
        <w:t xml:space="preserve"> ho</w:t>
      </w:r>
      <w:r w:rsidRPr="00AF66A8">
        <w:rPr>
          <w:rFonts w:asciiTheme="minorHAnsi" w:eastAsia="Arial" w:hAnsiTheme="minorHAnsi" w:cstheme="minorHAnsi"/>
          <w:i/>
          <w:spacing w:val="-2"/>
          <w:sz w:val="22"/>
          <w:szCs w:val="22"/>
          <w:lang w:val="es-ES"/>
        </w:rPr>
        <w:t>j</w:t>
      </w:r>
      <w:r w:rsidRPr="00AF66A8">
        <w:rPr>
          <w:rFonts w:asciiTheme="minorHAnsi" w:eastAsia="Arial" w:hAnsiTheme="minorHAnsi" w:cstheme="minorHAnsi"/>
          <w:i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i/>
          <w:spacing w:val="1"/>
          <w:sz w:val="22"/>
          <w:szCs w:val="22"/>
          <w:lang w:val="es-ES"/>
        </w:rPr>
        <w:t xml:space="preserve"> a</w:t>
      </w:r>
      <w:r w:rsidRPr="00AF66A8">
        <w:rPr>
          <w:rFonts w:asciiTheme="minorHAnsi" w:eastAsia="Arial" w:hAnsiTheme="minorHAnsi" w:cstheme="minorHAnsi"/>
          <w:i/>
          <w:spacing w:val="-2"/>
          <w:sz w:val="22"/>
          <w:szCs w:val="22"/>
          <w:lang w:val="es-ES"/>
        </w:rPr>
        <w:t>p</w:t>
      </w:r>
      <w:r w:rsidRPr="00AF66A8">
        <w:rPr>
          <w:rFonts w:asciiTheme="minorHAnsi" w:eastAsia="Arial" w:hAnsiTheme="minorHAnsi" w:cstheme="minorHAnsi"/>
          <w:i/>
          <w:spacing w:val="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i/>
          <w:sz w:val="22"/>
          <w:szCs w:val="22"/>
          <w:lang w:val="es-ES"/>
        </w:rPr>
        <w:t>rte</w:t>
      </w:r>
      <w:r w:rsidRPr="00AF66A8">
        <w:rPr>
          <w:rFonts w:asciiTheme="minorHAnsi" w:eastAsia="Arial" w:hAnsiTheme="minorHAnsi" w:cstheme="minorHAnsi"/>
          <w:i/>
          <w:spacing w:val="-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i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i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i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i/>
          <w:spacing w:val="-2"/>
          <w:sz w:val="22"/>
          <w:szCs w:val="22"/>
          <w:lang w:val="es-ES"/>
        </w:rPr>
        <w:t>f</w:t>
      </w:r>
      <w:r w:rsidRPr="00AF66A8">
        <w:rPr>
          <w:rFonts w:asciiTheme="minorHAnsi" w:eastAsia="Arial" w:hAnsiTheme="minorHAnsi" w:cstheme="minorHAnsi"/>
          <w:i/>
          <w:spacing w:val="1"/>
          <w:sz w:val="22"/>
          <w:szCs w:val="22"/>
          <w:lang w:val="es-ES"/>
        </w:rPr>
        <w:t>u</w:t>
      </w:r>
      <w:r w:rsidRPr="00AF66A8">
        <w:rPr>
          <w:rFonts w:asciiTheme="minorHAnsi" w:eastAsia="Arial" w:hAnsiTheme="minorHAnsi" w:cstheme="minorHAnsi"/>
          <w:i/>
          <w:spacing w:val="-2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i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i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i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i/>
          <w:spacing w:val="-1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i/>
          <w:spacing w:val="1"/>
          <w:sz w:val="22"/>
          <w:szCs w:val="22"/>
          <w:lang w:val="es-ES"/>
        </w:rPr>
        <w:t>ec</w:t>
      </w:r>
      <w:r w:rsidRPr="00AF66A8">
        <w:rPr>
          <w:rFonts w:asciiTheme="minorHAnsi" w:eastAsia="Arial" w:hAnsiTheme="minorHAnsi" w:cstheme="minorHAnsi"/>
          <w:i/>
          <w:spacing w:val="-2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i/>
          <w:spacing w:val="1"/>
          <w:sz w:val="22"/>
          <w:szCs w:val="22"/>
          <w:lang w:val="es-ES"/>
        </w:rPr>
        <w:t>sa</w:t>
      </w:r>
      <w:r w:rsidRPr="00AF66A8">
        <w:rPr>
          <w:rFonts w:asciiTheme="minorHAnsi" w:eastAsia="Arial" w:hAnsiTheme="minorHAnsi" w:cstheme="minorHAnsi"/>
          <w:i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i/>
          <w:spacing w:val="-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i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i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i/>
          <w:spacing w:val="-1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i/>
          <w:spacing w:val="1"/>
          <w:sz w:val="22"/>
          <w:szCs w:val="22"/>
          <w:lang w:val="es-ES"/>
        </w:rPr>
        <w:t>á</w:t>
      </w:r>
      <w:r w:rsidRPr="00AF66A8">
        <w:rPr>
          <w:rFonts w:asciiTheme="minorHAnsi" w:eastAsia="Arial" w:hAnsiTheme="minorHAnsi" w:cstheme="minorHAnsi"/>
          <w:i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i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i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i/>
          <w:spacing w:val="1"/>
          <w:sz w:val="22"/>
          <w:szCs w:val="22"/>
          <w:lang w:val="es-ES"/>
        </w:rPr>
        <w:t>sp</w:t>
      </w:r>
      <w:r w:rsidRPr="00AF66A8">
        <w:rPr>
          <w:rFonts w:asciiTheme="minorHAnsi" w:eastAsia="Arial" w:hAnsiTheme="minorHAnsi" w:cstheme="minorHAnsi"/>
          <w:i/>
          <w:spacing w:val="-2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i/>
          <w:spacing w:val="1"/>
          <w:sz w:val="22"/>
          <w:szCs w:val="22"/>
          <w:lang w:val="es-ES"/>
        </w:rPr>
        <w:t>cio)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:</w:t>
      </w:r>
    </w:p>
    <w:p w14:paraId="0955789E" w14:textId="77777777" w:rsidR="00AF66A8" w:rsidRPr="00AF66A8" w:rsidRDefault="00AF66A8" w:rsidP="00C230EB">
      <w:pPr>
        <w:spacing w:before="9" w:line="160" w:lineRule="exact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2F00EB17" w14:textId="77777777" w:rsidR="00AF66A8" w:rsidRPr="00AF66A8" w:rsidRDefault="00AF66A8" w:rsidP="00C230EB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514792D8" w14:textId="77777777" w:rsidR="00AF66A8" w:rsidRPr="00AF66A8" w:rsidRDefault="00AF66A8" w:rsidP="00C230EB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41D938DE" w14:textId="77777777" w:rsidR="00AF66A8" w:rsidRPr="00AF66A8" w:rsidRDefault="00AF66A8" w:rsidP="00C230EB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456772AB" w14:textId="77777777" w:rsidR="00AF66A8" w:rsidRPr="00AF66A8" w:rsidRDefault="00AF66A8" w:rsidP="00C230EB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629739B3" w14:textId="77777777" w:rsidR="00AF66A8" w:rsidRPr="00AF66A8" w:rsidRDefault="00AF66A8" w:rsidP="00C230EB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5E8D6DEE" w14:textId="77777777" w:rsidR="00AF66A8" w:rsidRPr="00AF66A8" w:rsidRDefault="00AF66A8" w:rsidP="00C230EB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72BF1E7F" w14:textId="77777777" w:rsidR="00AF66A8" w:rsidRPr="00AF66A8" w:rsidRDefault="00AF66A8" w:rsidP="00C230EB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2901E294" w14:textId="77777777" w:rsidR="00AF66A8" w:rsidRPr="00AF66A8" w:rsidRDefault="00AF66A8" w:rsidP="00C230EB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485E05BB" w14:textId="77777777" w:rsidR="00AF66A8" w:rsidRPr="00AF66A8" w:rsidRDefault="00AF66A8" w:rsidP="00C230EB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5A0EB917" w14:textId="77777777" w:rsidR="00AF66A8" w:rsidRPr="00AF66A8" w:rsidRDefault="00AF66A8" w:rsidP="00C230EB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01DF7F40" w14:textId="77777777" w:rsidR="00AF66A8" w:rsidRPr="00AF66A8" w:rsidRDefault="00AF66A8" w:rsidP="00C230EB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76217032" w14:textId="77777777" w:rsidR="00AF66A8" w:rsidRPr="00AF66A8" w:rsidRDefault="00AF66A8" w:rsidP="00C230EB">
      <w:pPr>
        <w:ind w:left="1727"/>
        <w:jc w:val="both"/>
        <w:rPr>
          <w:rFonts w:asciiTheme="minorHAnsi" w:eastAsia="Arial" w:hAnsiTheme="minorHAnsi" w:cstheme="minorHAnsi"/>
          <w:sz w:val="22"/>
          <w:szCs w:val="22"/>
          <w:lang w:val="es-ES"/>
        </w:rPr>
      </w:pP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or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 que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so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li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a:</w:t>
      </w:r>
    </w:p>
    <w:p w14:paraId="7BDA25F9" w14:textId="77777777" w:rsidR="00AF66A8" w:rsidRPr="00AF66A8" w:rsidRDefault="00AF66A8" w:rsidP="00C230EB">
      <w:pPr>
        <w:spacing w:before="14" w:line="240" w:lineRule="exact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7AEFC34E" w14:textId="5F7D991A" w:rsidR="00AF66A8" w:rsidRPr="00AF66A8" w:rsidRDefault="00AF66A8" w:rsidP="00AF66A8">
      <w:pPr>
        <w:ind w:left="1019" w:right="76" w:firstLine="708"/>
        <w:jc w:val="both"/>
        <w:rPr>
          <w:rFonts w:asciiTheme="minorHAnsi" w:eastAsia="Arial" w:hAnsiTheme="minorHAnsi" w:cstheme="minorHAnsi"/>
          <w:sz w:val="22"/>
          <w:szCs w:val="22"/>
          <w:lang w:val="es-ES"/>
        </w:rPr>
      </w:pP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er</w:t>
      </w:r>
      <w:r w:rsidRPr="00AF66A8">
        <w:rPr>
          <w:rFonts w:asciiTheme="minorHAnsi" w:eastAsia="Arial" w:hAnsiTheme="minorHAnsi" w:cstheme="minorHAnsi"/>
          <w:spacing w:val="6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/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en el</w:t>
      </w:r>
      <w:r w:rsidRPr="00AF66A8">
        <w:rPr>
          <w:rFonts w:asciiTheme="minorHAnsi" w:eastAsia="Arial" w:hAnsiTheme="minorHAnsi" w:cstheme="minorHAnsi"/>
          <w:spacing w:val="5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p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so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se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ectivo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p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co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b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er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u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a,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con cará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er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nte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,</w:t>
      </w:r>
      <w:r w:rsidRPr="00AF66A8">
        <w:rPr>
          <w:rFonts w:asciiTheme="minorHAnsi" w:eastAsia="Arial" w:hAnsiTheme="minorHAnsi" w:cstheme="minorHAnsi"/>
          <w:spacing w:val="5"/>
          <w:sz w:val="22"/>
          <w:szCs w:val="22"/>
          <w:lang w:val="es-ES"/>
        </w:rPr>
        <w:t xml:space="preserve"> </w:t>
      </w:r>
      <w:r w:rsidR="002A38A7">
        <w:rPr>
          <w:rFonts w:asciiTheme="minorHAnsi" w:eastAsia="Arial" w:hAnsiTheme="minorHAnsi" w:cstheme="minorHAnsi"/>
          <w:spacing w:val="5"/>
          <w:sz w:val="22"/>
          <w:szCs w:val="22"/>
          <w:lang w:val="es-ES"/>
        </w:rPr>
        <w:t xml:space="preserve">de una plaza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 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de</w:t>
      </w:r>
      <w:r w:rsidR="00E550F7" w:rsidRPr="00E550F7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  </w:t>
      </w:r>
      <w:r w:rsidR="001F370C">
        <w:rPr>
          <w:rFonts w:asciiTheme="minorHAnsi" w:eastAsia="Arial" w:hAnsiTheme="minorHAnsi" w:cstheme="minorHAnsi"/>
          <w:sz w:val="22"/>
          <w:szCs w:val="22"/>
          <w:lang w:val="es-ES"/>
        </w:rPr>
        <w:t>TÉCNICO AUXILIAR DE BIBLIOTECA</w:t>
      </w:r>
      <w:r w:rsidRPr="00E550F7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d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E550F7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yu</w:t>
      </w:r>
      <w:r w:rsidRPr="00E550F7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n</w:t>
      </w:r>
      <w:r w:rsidRPr="00E550F7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E550F7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>m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i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</w:t>
      </w:r>
      <w:r w:rsidRPr="00E550F7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E550F7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de 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E550F7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rr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oy</w:t>
      </w:r>
      <w:r w:rsidRPr="00E550F7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E550F7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m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li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n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E550F7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E550F7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(</w:t>
      </w:r>
      <w:r w:rsidRPr="00E550F7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M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E550F7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r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i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d</w:t>
      </w:r>
      <w:r w:rsidRPr="00E550F7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)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.</w:t>
      </w:r>
    </w:p>
    <w:p w14:paraId="5B247F4B" w14:textId="77777777" w:rsidR="00AF66A8" w:rsidRPr="00AF66A8" w:rsidRDefault="00AF66A8" w:rsidP="00AF66A8">
      <w:pPr>
        <w:spacing w:before="13" w:line="240" w:lineRule="exact"/>
        <w:rPr>
          <w:rFonts w:asciiTheme="minorHAnsi" w:hAnsiTheme="minorHAnsi" w:cstheme="minorHAnsi"/>
          <w:sz w:val="22"/>
          <w:szCs w:val="22"/>
          <w:lang w:val="es-ES"/>
        </w:rPr>
      </w:pPr>
    </w:p>
    <w:p w14:paraId="2234591C" w14:textId="77777777" w:rsidR="00AF66A8" w:rsidRPr="00AF66A8" w:rsidRDefault="00AF66A8" w:rsidP="00AF66A8">
      <w:pPr>
        <w:ind w:left="2703" w:right="1800"/>
        <w:jc w:val="center"/>
        <w:rPr>
          <w:rFonts w:asciiTheme="minorHAnsi" w:eastAsia="Arial" w:hAnsiTheme="minorHAnsi" w:cstheme="minorHAnsi"/>
          <w:sz w:val="22"/>
          <w:szCs w:val="22"/>
          <w:lang w:val="es-ES"/>
        </w:rPr>
      </w:pP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rr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oy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li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s, </w:t>
      </w:r>
      <w:r w:rsidRPr="00AF66A8">
        <w:rPr>
          <w:rFonts w:asciiTheme="minorHAnsi" w:eastAsia="Arial" w:hAnsiTheme="minorHAnsi" w:cstheme="minorHAnsi"/>
          <w:sz w:val="22"/>
          <w:szCs w:val="22"/>
          <w:u w:val="single" w:color="000000"/>
          <w:lang w:val="es-ES"/>
        </w:rPr>
        <w:t xml:space="preserve">      </w:t>
      </w:r>
      <w:r w:rsidRPr="00AF66A8">
        <w:rPr>
          <w:rFonts w:asciiTheme="minorHAnsi" w:eastAsia="Arial" w:hAnsiTheme="minorHAnsi" w:cstheme="minorHAnsi"/>
          <w:spacing w:val="61"/>
          <w:sz w:val="22"/>
          <w:szCs w:val="22"/>
          <w:u w:val="single" w:color="000000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de </w:t>
      </w:r>
      <w:r w:rsidRPr="00AF66A8">
        <w:rPr>
          <w:rFonts w:asciiTheme="minorHAnsi" w:eastAsia="Arial" w:hAnsiTheme="minorHAnsi" w:cstheme="minorHAnsi"/>
          <w:sz w:val="22"/>
          <w:szCs w:val="22"/>
          <w:u w:val="single" w:color="000000"/>
          <w:lang w:val="es-ES"/>
        </w:rPr>
        <w:t xml:space="preserve">                                    </w:t>
      </w:r>
      <w:r w:rsidRPr="00AF66A8">
        <w:rPr>
          <w:rFonts w:asciiTheme="minorHAnsi" w:eastAsia="Arial" w:hAnsiTheme="minorHAnsi" w:cstheme="minorHAnsi"/>
          <w:spacing w:val="61"/>
          <w:sz w:val="22"/>
          <w:szCs w:val="22"/>
          <w:u w:val="single" w:color="000000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7"/>
          <w:sz w:val="22"/>
          <w:szCs w:val="22"/>
          <w:lang w:val="es-ES"/>
        </w:rPr>
        <w:t xml:space="preserve"> </w:t>
      </w:r>
      <w:proofErr w:type="spellStart"/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de</w:t>
      </w:r>
      <w:proofErr w:type="spellEnd"/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2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0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23.</w:t>
      </w:r>
    </w:p>
    <w:p w14:paraId="4D4B3A1F" w14:textId="77777777" w:rsidR="00AF66A8" w:rsidRPr="00AF66A8" w:rsidRDefault="00AF66A8" w:rsidP="00AF66A8">
      <w:pPr>
        <w:spacing w:line="200" w:lineRule="exact"/>
        <w:rPr>
          <w:rFonts w:asciiTheme="minorHAnsi" w:hAnsiTheme="minorHAnsi" w:cstheme="minorHAnsi"/>
          <w:sz w:val="22"/>
          <w:szCs w:val="22"/>
          <w:lang w:val="es-ES"/>
        </w:rPr>
      </w:pPr>
    </w:p>
    <w:p w14:paraId="5A01A4E1" w14:textId="77777777" w:rsidR="00AF66A8" w:rsidRPr="00AF66A8" w:rsidRDefault="00AF66A8" w:rsidP="00AF66A8">
      <w:pPr>
        <w:spacing w:before="19" w:line="240" w:lineRule="exact"/>
        <w:rPr>
          <w:rFonts w:asciiTheme="minorHAnsi" w:hAnsiTheme="minorHAnsi" w:cstheme="minorHAnsi"/>
          <w:sz w:val="22"/>
          <w:szCs w:val="22"/>
          <w:lang w:val="es-ES"/>
        </w:rPr>
      </w:pPr>
    </w:p>
    <w:p w14:paraId="0C1F41FB" w14:textId="77777777" w:rsidR="00AF66A8" w:rsidRPr="00AF66A8" w:rsidRDefault="00AF66A8" w:rsidP="00AF66A8">
      <w:pPr>
        <w:ind w:left="5229" w:right="4330"/>
        <w:jc w:val="center"/>
        <w:rPr>
          <w:rFonts w:asciiTheme="minorHAnsi" w:eastAsia="Arial" w:hAnsiTheme="minorHAnsi" w:cstheme="minorHAnsi"/>
          <w:sz w:val="22"/>
          <w:szCs w:val="22"/>
          <w:lang w:val="es-ES"/>
        </w:rPr>
        <w:sectPr w:rsidR="00AF66A8" w:rsidRPr="00AF66A8">
          <w:headerReference w:type="default" r:id="rId7"/>
          <w:footerReference w:type="default" r:id="rId8"/>
          <w:pgSz w:w="11920" w:h="16840"/>
          <w:pgMar w:top="2100" w:right="1300" w:bottom="280" w:left="400" w:header="526" w:footer="1006" w:gutter="0"/>
          <w:cols w:space="720"/>
        </w:sectPr>
      </w:pPr>
      <w:r w:rsidRPr="00AF66A8">
        <w:rPr>
          <w:rFonts w:asciiTheme="minorHAnsi" w:eastAsia="Arial" w:hAnsiTheme="minorHAnsi" w:cstheme="minorHAnsi"/>
          <w:i/>
          <w:sz w:val="22"/>
          <w:szCs w:val="22"/>
          <w:lang w:val="es-ES"/>
        </w:rPr>
        <w:t>(F</w:t>
      </w:r>
      <w:r w:rsidRPr="00AF66A8">
        <w:rPr>
          <w:rFonts w:asciiTheme="minorHAnsi" w:eastAsia="Arial" w:hAnsiTheme="minorHAnsi" w:cstheme="minorHAnsi"/>
          <w:i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i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i/>
          <w:spacing w:val="-1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i/>
          <w:spacing w:val="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i/>
          <w:sz w:val="22"/>
          <w:szCs w:val="22"/>
          <w:lang w:val="es-ES"/>
        </w:rPr>
        <w:t>)</w:t>
      </w:r>
    </w:p>
    <w:p w14:paraId="2632DF6D" w14:textId="77777777" w:rsidR="00AF66A8" w:rsidRPr="00AF66A8" w:rsidRDefault="00AF66A8" w:rsidP="00AF66A8">
      <w:pPr>
        <w:spacing w:before="4" w:line="180" w:lineRule="exact"/>
        <w:rPr>
          <w:rFonts w:asciiTheme="minorHAnsi" w:hAnsiTheme="minorHAnsi" w:cstheme="minorHAnsi"/>
          <w:sz w:val="22"/>
          <w:szCs w:val="22"/>
          <w:lang w:val="es-ES"/>
        </w:rPr>
      </w:pPr>
    </w:p>
    <w:p w14:paraId="08B216A4" w14:textId="77777777" w:rsidR="00AF66A8" w:rsidRPr="00AF66A8" w:rsidRDefault="00AF66A8" w:rsidP="00AF66A8">
      <w:pPr>
        <w:spacing w:line="200" w:lineRule="exact"/>
        <w:rPr>
          <w:rFonts w:asciiTheme="minorHAnsi" w:hAnsiTheme="minorHAnsi" w:cstheme="minorHAnsi"/>
          <w:sz w:val="22"/>
          <w:szCs w:val="22"/>
          <w:lang w:val="es-ES"/>
        </w:rPr>
      </w:pPr>
    </w:p>
    <w:p w14:paraId="331B5457" w14:textId="77777777" w:rsidR="00AF66A8" w:rsidRPr="00AF66A8" w:rsidRDefault="00AF66A8" w:rsidP="00466D56">
      <w:pPr>
        <w:spacing w:before="40"/>
        <w:ind w:right="3204"/>
        <w:rPr>
          <w:rFonts w:asciiTheme="minorHAnsi" w:eastAsia="Arial" w:hAnsiTheme="minorHAnsi" w:cstheme="minorHAnsi"/>
          <w:b/>
          <w:bCs/>
          <w:sz w:val="22"/>
          <w:szCs w:val="22"/>
          <w:lang w:val="es-ES"/>
        </w:rPr>
      </w:pPr>
      <w:r w:rsidRPr="00AF66A8">
        <w:rPr>
          <w:rFonts w:asciiTheme="minorHAnsi" w:eastAsia="Arial" w:hAnsiTheme="minorHAnsi" w:cstheme="minorHAnsi"/>
          <w:b/>
          <w:bCs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b/>
          <w:bCs/>
          <w:spacing w:val="-1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b/>
          <w:bCs/>
          <w:spacing w:val="1"/>
          <w:sz w:val="22"/>
          <w:szCs w:val="22"/>
          <w:lang w:val="es-ES"/>
        </w:rPr>
        <w:t>f</w:t>
      </w:r>
      <w:r w:rsidRPr="00AF66A8">
        <w:rPr>
          <w:rFonts w:asciiTheme="minorHAnsi" w:eastAsia="Arial" w:hAnsiTheme="minorHAnsi" w:cstheme="minorHAnsi"/>
          <w:b/>
          <w:bCs/>
          <w:spacing w:val="-1"/>
          <w:sz w:val="22"/>
          <w:szCs w:val="22"/>
          <w:lang w:val="es-ES"/>
        </w:rPr>
        <w:t>or</w:t>
      </w:r>
      <w:r w:rsidRPr="00AF66A8">
        <w:rPr>
          <w:rFonts w:asciiTheme="minorHAnsi" w:eastAsia="Arial" w:hAnsiTheme="minorHAnsi" w:cstheme="minorHAnsi"/>
          <w:b/>
          <w:bCs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b/>
          <w:bCs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b/>
          <w:bCs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b/>
          <w:bCs/>
          <w:sz w:val="22"/>
          <w:szCs w:val="22"/>
          <w:lang w:val="es-ES"/>
        </w:rPr>
        <w:t xml:space="preserve">ión </w:t>
      </w:r>
      <w:r w:rsidRPr="00AF66A8">
        <w:rPr>
          <w:rFonts w:asciiTheme="minorHAnsi" w:eastAsia="Arial" w:hAnsiTheme="minorHAnsi" w:cstheme="minorHAnsi"/>
          <w:b/>
          <w:bCs/>
          <w:spacing w:val="-1"/>
          <w:sz w:val="22"/>
          <w:szCs w:val="22"/>
          <w:lang w:val="es-ES"/>
        </w:rPr>
        <w:t>re</w:t>
      </w:r>
      <w:r w:rsidRPr="00AF66A8">
        <w:rPr>
          <w:rFonts w:asciiTheme="minorHAnsi" w:eastAsia="Arial" w:hAnsiTheme="minorHAnsi" w:cstheme="minorHAnsi"/>
          <w:b/>
          <w:bCs/>
          <w:sz w:val="22"/>
          <w:szCs w:val="22"/>
          <w:lang w:val="es-ES"/>
        </w:rPr>
        <w:t>la</w:t>
      </w:r>
      <w:r w:rsidRPr="00AF66A8">
        <w:rPr>
          <w:rFonts w:asciiTheme="minorHAnsi" w:eastAsia="Arial" w:hAnsiTheme="minorHAnsi" w:cstheme="minorHAnsi"/>
          <w:b/>
          <w:bCs/>
          <w:spacing w:val="-2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b/>
          <w:bCs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b/>
          <w:bCs/>
          <w:spacing w:val="1"/>
          <w:sz w:val="22"/>
          <w:szCs w:val="22"/>
          <w:lang w:val="es-ES"/>
        </w:rPr>
        <w:t>v</w:t>
      </w:r>
      <w:r w:rsidRPr="00AF66A8">
        <w:rPr>
          <w:rFonts w:asciiTheme="minorHAnsi" w:eastAsia="Arial" w:hAnsiTheme="minorHAnsi" w:cstheme="minorHAnsi"/>
          <w:b/>
          <w:bCs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b/>
          <w:bCs/>
          <w:spacing w:val="-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bCs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b/>
          <w:bCs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bCs/>
          <w:spacing w:val="-1"/>
          <w:sz w:val="22"/>
          <w:szCs w:val="22"/>
          <w:lang w:val="es-ES"/>
        </w:rPr>
        <w:t>da</w:t>
      </w:r>
      <w:r w:rsidRPr="00AF66A8">
        <w:rPr>
          <w:rFonts w:asciiTheme="minorHAnsi" w:eastAsia="Arial" w:hAnsiTheme="minorHAnsi" w:cstheme="minorHAnsi"/>
          <w:b/>
          <w:bCs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b/>
          <w:bCs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b/>
          <w:bCs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b/>
          <w:bCs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bCs/>
          <w:spacing w:val="-1"/>
          <w:sz w:val="22"/>
          <w:szCs w:val="22"/>
          <w:lang w:val="es-ES"/>
        </w:rPr>
        <w:t>pe</w:t>
      </w:r>
      <w:r w:rsidRPr="00AF66A8">
        <w:rPr>
          <w:rFonts w:asciiTheme="minorHAnsi" w:eastAsia="Arial" w:hAnsiTheme="minorHAnsi" w:cstheme="minorHAnsi"/>
          <w:b/>
          <w:bCs/>
          <w:spacing w:val="-3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b/>
          <w:bCs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b/>
          <w:bCs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b/>
          <w:bCs/>
          <w:spacing w:val="-1"/>
          <w:sz w:val="22"/>
          <w:szCs w:val="22"/>
          <w:lang w:val="es-ES"/>
        </w:rPr>
        <w:t>na</w:t>
      </w:r>
      <w:r w:rsidRPr="00AF66A8">
        <w:rPr>
          <w:rFonts w:asciiTheme="minorHAnsi" w:eastAsia="Arial" w:hAnsiTheme="minorHAnsi" w:cstheme="minorHAnsi"/>
          <w:b/>
          <w:bCs/>
          <w:sz w:val="22"/>
          <w:szCs w:val="22"/>
          <w:lang w:val="es-ES"/>
        </w:rPr>
        <w:t>le</w:t>
      </w:r>
      <w:r w:rsidRPr="00AF66A8">
        <w:rPr>
          <w:rFonts w:asciiTheme="minorHAnsi" w:eastAsia="Arial" w:hAnsiTheme="minorHAnsi" w:cstheme="minorHAnsi"/>
          <w:b/>
          <w:bCs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b/>
          <w:bCs/>
          <w:sz w:val="22"/>
          <w:szCs w:val="22"/>
          <w:lang w:val="es-ES"/>
        </w:rPr>
        <w:t>:</w:t>
      </w:r>
    </w:p>
    <w:p w14:paraId="3A7F6160" w14:textId="77777777" w:rsidR="00AF66A8" w:rsidRPr="00AF66A8" w:rsidRDefault="00AF66A8" w:rsidP="00AF66A8">
      <w:pPr>
        <w:spacing w:before="3" w:line="180" w:lineRule="exact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</w:p>
    <w:p w14:paraId="43C77C90" w14:textId="77777777" w:rsidR="00AF66A8" w:rsidRPr="00AF66A8" w:rsidRDefault="00AF66A8" w:rsidP="00466D56">
      <w:pPr>
        <w:ind w:right="89"/>
        <w:jc w:val="both"/>
        <w:rPr>
          <w:rFonts w:asciiTheme="minorHAnsi" w:eastAsia="Arial" w:hAnsiTheme="minorHAnsi" w:cstheme="minorHAnsi"/>
          <w:sz w:val="22"/>
          <w:szCs w:val="22"/>
          <w:lang w:val="es-ES"/>
        </w:rPr>
      </w:pP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per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on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qu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e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f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irma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a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li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u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au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z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a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Ay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u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e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rro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y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molin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1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-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Ma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id-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(e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n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ade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la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e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Ay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u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) a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r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u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s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per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ona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,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y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re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on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habe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r leí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,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end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ido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y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mp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re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ido la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ig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u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ie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inf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ió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:</w:t>
      </w:r>
    </w:p>
    <w:p w14:paraId="57026E3D" w14:textId="77777777" w:rsidR="00AF66A8" w:rsidRPr="00AF66A8" w:rsidRDefault="00AF66A8" w:rsidP="00AF66A8">
      <w:pPr>
        <w:spacing w:before="3" w:line="180" w:lineRule="exact"/>
        <w:rPr>
          <w:rFonts w:asciiTheme="minorHAnsi" w:hAnsiTheme="minorHAnsi" w:cstheme="minorHAnsi"/>
          <w:sz w:val="22"/>
          <w:szCs w:val="22"/>
          <w:lang w:val="es-ES"/>
        </w:rPr>
      </w:pPr>
    </w:p>
    <w:p w14:paraId="134BF068" w14:textId="0F578BB6" w:rsidR="00AF66A8" w:rsidRPr="001F370C" w:rsidRDefault="00AF66A8" w:rsidP="00466D56">
      <w:pPr>
        <w:ind w:right="89"/>
        <w:jc w:val="both"/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</w:pP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F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na</w:t>
      </w:r>
      <w:r w:rsidRPr="00AF66A8">
        <w:rPr>
          <w:rFonts w:asciiTheme="minorHAnsi" w:eastAsia="Arial" w:hAnsiTheme="minorHAnsi" w:cstheme="minorHAnsi"/>
          <w:b/>
          <w:spacing w:val="-2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dad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b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b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atam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y</w:t>
      </w:r>
      <w:r w:rsidRPr="00AF66A8">
        <w:rPr>
          <w:rFonts w:asciiTheme="minorHAnsi" w:eastAsia="Arial" w:hAnsiTheme="minorHAnsi" w:cstheme="minorHAnsi"/>
          <w:b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pacing w:val="-2"/>
          <w:sz w:val="22"/>
          <w:szCs w:val="22"/>
          <w:lang w:val="es-ES"/>
        </w:rPr>
        <w:t>p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b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b/>
          <w:spacing w:val="2"/>
          <w:sz w:val="22"/>
          <w:szCs w:val="22"/>
          <w:lang w:val="es-ES"/>
        </w:rPr>
        <w:t>z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de</w:t>
      </w:r>
      <w:r w:rsidRPr="00AF66A8">
        <w:rPr>
          <w:rFonts w:asciiTheme="minorHAnsi" w:eastAsia="Arial" w:hAnsiTheme="minorHAnsi" w:cstheme="minorHAnsi"/>
          <w:b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b/>
          <w:spacing w:val="-2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ns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vac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ón</w:t>
      </w:r>
      <w:r w:rsidRPr="00AF66A8">
        <w:rPr>
          <w:rFonts w:asciiTheme="minorHAnsi" w:eastAsia="Arial" w:hAnsiTheme="minorHAnsi" w:cstheme="minorHAnsi"/>
          <w:b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de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 xml:space="preserve"> l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os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da</w:t>
      </w:r>
      <w:r w:rsidRPr="00AF66A8">
        <w:rPr>
          <w:rFonts w:asciiTheme="minorHAnsi" w:eastAsia="Arial" w:hAnsiTheme="minorHAnsi" w:cstheme="minorHAnsi"/>
          <w:b/>
          <w:spacing w:val="-4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os:</w:t>
      </w:r>
      <w:r w:rsidRPr="00AF66A8">
        <w:rPr>
          <w:rFonts w:asciiTheme="minorHAnsi" w:eastAsia="Arial" w:hAnsiTheme="minorHAnsi" w:cstheme="minorHAnsi"/>
          <w:b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u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5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erá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ra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ad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5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r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Ay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u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la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f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in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li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v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ab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u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pro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o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le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v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e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f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un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io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nar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/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ino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/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par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="00DC6CE5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>una plaza de</w:t>
      </w:r>
      <w:r w:rsidRPr="00E550F7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“</w:t>
      </w:r>
      <w:r w:rsidR="001F370C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Técnico Auxiliar de Biblioteca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”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,</w:t>
      </w:r>
      <w:r w:rsidRPr="00E550F7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y</w:t>
      </w:r>
      <w:r w:rsidRPr="00E550F7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par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E550F7">
        <w:rPr>
          <w:rFonts w:asciiTheme="minorHAnsi" w:eastAsia="Arial" w:hAnsiTheme="minorHAnsi" w:cstheme="minorHAnsi"/>
          <w:spacing w:val="5"/>
          <w:sz w:val="22"/>
          <w:szCs w:val="22"/>
          <w:lang w:val="es-ES"/>
        </w:rPr>
        <w:t xml:space="preserve"> 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la</w:t>
      </w:r>
      <w:r w:rsidRPr="00E550F7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ges</w:t>
      </w:r>
      <w:r w:rsidRPr="00E550F7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ión</w:t>
      </w:r>
      <w:r w:rsidRPr="00E550F7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E550F7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E550F7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l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E550F7">
        <w:rPr>
          <w:rFonts w:asciiTheme="minorHAnsi" w:eastAsia="Arial" w:hAnsiTheme="minorHAnsi" w:cstheme="minorHAnsi"/>
          <w:spacing w:val="5"/>
          <w:sz w:val="22"/>
          <w:szCs w:val="22"/>
          <w:lang w:val="es-ES"/>
        </w:rPr>
        <w:t xml:space="preserve"> 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bo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E550F7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E550F7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E550F7">
        <w:rPr>
          <w:rFonts w:asciiTheme="minorHAnsi" w:eastAsia="Arial" w:hAnsiTheme="minorHAnsi" w:cstheme="minorHAnsi"/>
          <w:spacing w:val="5"/>
          <w:sz w:val="22"/>
          <w:szCs w:val="22"/>
          <w:lang w:val="es-ES"/>
        </w:rPr>
        <w:t xml:space="preserve"> </w:t>
      </w:r>
      <w:r w:rsidRPr="00E550F7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mpleo</w:t>
      </w:r>
      <w:r w:rsidRPr="00E550F7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qu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E550F7">
        <w:rPr>
          <w:rFonts w:asciiTheme="minorHAnsi" w:eastAsia="Arial" w:hAnsiTheme="minorHAnsi" w:cstheme="minorHAnsi"/>
          <w:spacing w:val="5"/>
          <w:sz w:val="22"/>
          <w:szCs w:val="22"/>
          <w:lang w:val="es-ES"/>
        </w:rPr>
        <w:t xml:space="preserve"> 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der</w:t>
      </w:r>
      <w:r w:rsidRPr="00E550F7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i</w:t>
      </w:r>
      <w:r w:rsidRPr="00E550F7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v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E550F7">
        <w:rPr>
          <w:rFonts w:asciiTheme="minorHAnsi" w:eastAsia="Arial" w:hAnsiTheme="minorHAnsi" w:cstheme="minorHAnsi"/>
          <w:spacing w:val="5"/>
          <w:sz w:val="22"/>
          <w:szCs w:val="22"/>
          <w:lang w:val="es-ES"/>
        </w:rPr>
        <w:t xml:space="preserve"> 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e 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E550F7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h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E550F7">
        <w:rPr>
          <w:rFonts w:asciiTheme="minorHAnsi" w:eastAsia="Arial" w:hAnsiTheme="minorHAnsi" w:cstheme="minorHAnsi"/>
          <w:spacing w:val="5"/>
          <w:sz w:val="22"/>
          <w:szCs w:val="22"/>
          <w:lang w:val="es-ES"/>
        </w:rPr>
        <w:t xml:space="preserve"> 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pr</w:t>
      </w:r>
      <w:r w:rsidRPr="00E550F7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E550F7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ed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E550F7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m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ie</w:t>
      </w:r>
      <w:r w:rsidRPr="00E550F7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n</w:t>
      </w:r>
      <w:r w:rsidRPr="00E550F7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.</w:t>
      </w:r>
      <w:r w:rsidRPr="00E550F7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E550F7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erá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n</w:t>
      </w:r>
      <w:r w:rsidRPr="00E550F7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E550F7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on</w:t>
      </w:r>
      <w:r w:rsidRPr="00E550F7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E550F7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r</w:t>
      </w:r>
      <w:r w:rsidRPr="00E550F7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v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ado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E550F7">
        <w:rPr>
          <w:rFonts w:asciiTheme="minorHAnsi" w:eastAsia="Arial" w:hAnsiTheme="minorHAnsi" w:cstheme="minorHAnsi"/>
          <w:spacing w:val="6"/>
          <w:sz w:val="22"/>
          <w:szCs w:val="22"/>
          <w:lang w:val="es-ES"/>
        </w:rPr>
        <w:t xml:space="preserve"> 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duran</w:t>
      </w:r>
      <w:r w:rsidRPr="00E550F7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E550F7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E550F7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E550F7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E550F7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mpo 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ne</w:t>
      </w:r>
      <w:r w:rsidRPr="00E550F7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E550F7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ar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io</w:t>
      </w:r>
      <w:r w:rsidRPr="00E550F7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par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E550F7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E550F7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llo</w:t>
      </w:r>
      <w:r w:rsidRPr="00E550F7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 xml:space="preserve"> </w:t>
      </w:r>
      <w:r w:rsidRPr="00E550F7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y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, 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de</w:t>
      </w:r>
      <w:r w:rsidRPr="00E550F7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pu</w:t>
      </w:r>
      <w:r w:rsidRPr="00E550F7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é</w:t>
      </w:r>
      <w:r w:rsidRPr="00E550F7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, 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duran</w:t>
      </w:r>
      <w:r w:rsidRPr="00E550F7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E550F7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t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od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E550F7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E550F7">
        <w:rPr>
          <w:rFonts w:asciiTheme="minorHAnsi" w:eastAsia="Arial" w:hAnsiTheme="minorHAnsi" w:cstheme="minorHAnsi"/>
          <w:spacing w:val="42"/>
          <w:sz w:val="22"/>
          <w:szCs w:val="22"/>
          <w:lang w:val="es-ES"/>
        </w:rPr>
        <w:t xml:space="preserve"> </w:t>
      </w:r>
      <w:r w:rsidRPr="00E550F7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iempo</w:t>
      </w:r>
      <w:r w:rsidRPr="00E550F7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 xml:space="preserve"> </w:t>
      </w:r>
      <w:r w:rsidRPr="00E550F7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E550F7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x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E550F7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g</w:t>
      </w:r>
      <w:r w:rsidRPr="00E550F7">
        <w:rPr>
          <w:rFonts w:asciiTheme="minorHAnsi" w:eastAsia="Arial" w:hAnsiTheme="minorHAnsi" w:cstheme="minorHAnsi"/>
          <w:sz w:val="22"/>
          <w:szCs w:val="22"/>
          <w:lang w:val="es-ES"/>
        </w:rPr>
        <w:t>ido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r la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le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g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ión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ap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ab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le.</w:t>
      </w:r>
    </w:p>
    <w:p w14:paraId="63527BE1" w14:textId="77777777" w:rsidR="00AF66A8" w:rsidRPr="00AF66A8" w:rsidRDefault="00AF66A8" w:rsidP="00AF66A8">
      <w:pPr>
        <w:spacing w:before="6" w:line="180" w:lineRule="exact"/>
        <w:rPr>
          <w:rFonts w:asciiTheme="minorHAnsi" w:hAnsiTheme="minorHAnsi" w:cstheme="minorHAnsi"/>
          <w:sz w:val="22"/>
          <w:szCs w:val="22"/>
          <w:lang w:val="es-ES"/>
        </w:rPr>
      </w:pPr>
    </w:p>
    <w:p w14:paraId="6E67461F" w14:textId="77777777" w:rsidR="00AF66A8" w:rsidRPr="00AF66A8" w:rsidRDefault="00AF66A8" w:rsidP="00466D56">
      <w:pPr>
        <w:ind w:right="86"/>
        <w:jc w:val="both"/>
        <w:rPr>
          <w:rFonts w:asciiTheme="minorHAnsi" w:eastAsia="Arial" w:hAnsiTheme="minorHAnsi" w:cstheme="minorHAnsi"/>
          <w:sz w:val="22"/>
          <w:szCs w:val="22"/>
          <w:lang w:val="es-ES"/>
        </w:rPr>
      </w:pP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p</w:t>
      </w:r>
      <w:r w:rsidRPr="00AF66A8">
        <w:rPr>
          <w:rFonts w:asciiTheme="minorHAnsi" w:eastAsia="Arial" w:hAnsiTheme="minorHAnsi" w:cstheme="minorHAnsi"/>
          <w:b/>
          <w:spacing w:val="-2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b/>
          <w:spacing w:val="-2"/>
          <w:sz w:val="22"/>
          <w:szCs w:val="22"/>
          <w:lang w:val="es-ES"/>
        </w:rPr>
        <w:t>g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í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b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 xml:space="preserve">de 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os da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os</w:t>
      </w:r>
      <w:r w:rsidRPr="00AF66A8">
        <w:rPr>
          <w:rFonts w:asciiTheme="minorHAnsi" w:eastAsia="Arial" w:hAnsiTheme="minorHAnsi" w:cstheme="minorHAnsi"/>
          <w:b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ata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b/>
          <w:spacing w:val="-2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:</w:t>
      </w:r>
      <w:r w:rsidRPr="00AF66A8">
        <w:rPr>
          <w:rFonts w:asciiTheme="minorHAnsi" w:eastAsia="Arial" w:hAnsiTheme="minorHAnsi" w:cstheme="minorHAnsi"/>
          <w:b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id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f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v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(no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mb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,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ape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lli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,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)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;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e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ac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(d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ir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ec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ión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,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orre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le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rón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,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léf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ono)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;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ar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erí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persona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les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(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f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h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nac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ie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,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xo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,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io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li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dad)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;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mpleo 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(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v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la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bora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l,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nó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9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-n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o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onó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-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,</w:t>
      </w:r>
      <w:r w:rsidRPr="00AF66A8">
        <w:rPr>
          <w:rFonts w:asciiTheme="minorHAnsi" w:eastAsia="Arial" w:hAnsiTheme="minorHAnsi" w:cstheme="minorHAnsi"/>
          <w:spacing w:val="16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5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pues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1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5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ra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b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jo</w:t>
      </w:r>
      <w:r w:rsidRPr="00AF66A8">
        <w:rPr>
          <w:rFonts w:asciiTheme="minorHAnsi" w:eastAsia="Arial" w:hAnsiTheme="minorHAnsi" w:cstheme="minorHAnsi"/>
          <w:spacing w:val="15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peñado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)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;</w:t>
      </w:r>
      <w:r w:rsidRPr="00AF66A8">
        <w:rPr>
          <w:rFonts w:asciiTheme="minorHAnsi" w:eastAsia="Arial" w:hAnsiTheme="minorHAnsi" w:cstheme="minorHAnsi"/>
          <w:spacing w:val="16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5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pec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1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ra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v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16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(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mp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ib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li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dad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,</w:t>
      </w:r>
      <w:r w:rsidRPr="00AF66A8">
        <w:rPr>
          <w:rFonts w:asciiTheme="minorHAnsi" w:eastAsia="Arial" w:hAnsiTheme="minorHAnsi" w:cstheme="minorHAnsi"/>
          <w:spacing w:val="1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.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)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.</w:t>
      </w:r>
      <w:r w:rsidRPr="00AF66A8">
        <w:rPr>
          <w:rFonts w:asciiTheme="minorHAnsi" w:eastAsia="Arial" w:hAnsiTheme="minorHAnsi" w:cstheme="minorHAnsi"/>
          <w:spacing w:val="1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P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5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1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ra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o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los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ia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me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proteg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id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(d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e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lu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d)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,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l/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int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ere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/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ie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e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x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í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me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e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u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tra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r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par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l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Ay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u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.</w:t>
      </w:r>
    </w:p>
    <w:p w14:paraId="0AF9F5DF" w14:textId="77777777" w:rsidR="00AF66A8" w:rsidRPr="00AF66A8" w:rsidRDefault="00AF66A8" w:rsidP="00AF66A8">
      <w:pPr>
        <w:spacing w:before="7" w:line="180" w:lineRule="exact"/>
        <w:rPr>
          <w:rFonts w:asciiTheme="minorHAnsi" w:hAnsiTheme="minorHAnsi" w:cstheme="minorHAnsi"/>
          <w:sz w:val="22"/>
          <w:szCs w:val="22"/>
          <w:lang w:val="es-ES"/>
        </w:rPr>
      </w:pPr>
    </w:p>
    <w:p w14:paraId="325A20FD" w14:textId="77777777" w:rsidR="00AF66A8" w:rsidRPr="00AF66A8" w:rsidRDefault="00AF66A8" w:rsidP="00466D56">
      <w:pPr>
        <w:ind w:right="90"/>
        <w:jc w:val="both"/>
        <w:rPr>
          <w:rFonts w:asciiTheme="minorHAnsi" w:eastAsia="Arial" w:hAnsiTheme="minorHAnsi" w:cstheme="minorHAnsi"/>
          <w:sz w:val="22"/>
          <w:szCs w:val="22"/>
          <w:lang w:val="es-ES"/>
        </w:rPr>
      </w:pP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Dat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os</w:t>
      </w:r>
      <w:r w:rsidRPr="00AF66A8">
        <w:rPr>
          <w:rFonts w:asciiTheme="minorHAnsi" w:eastAsia="Arial" w:hAnsiTheme="minorHAnsi" w:cstheme="minorHAnsi"/>
          <w:b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de</w:t>
      </w:r>
      <w:r w:rsidRPr="00AF66A8">
        <w:rPr>
          <w:rFonts w:asciiTheme="minorHAnsi" w:eastAsia="Arial" w:hAnsiTheme="minorHAnsi" w:cstheme="minorHAnsi"/>
          <w:b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te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ce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ro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:</w:t>
      </w:r>
      <w:r w:rsidRPr="00AF66A8">
        <w:rPr>
          <w:rFonts w:asciiTheme="minorHAnsi" w:eastAsia="Arial" w:hAnsiTheme="minorHAnsi" w:cstheme="minorHAnsi"/>
          <w:b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par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6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qu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/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la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ere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/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f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il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5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er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6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per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on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, ma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f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l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ent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ie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,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y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e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mp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ro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la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dar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les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inf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ió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,</w:t>
      </w:r>
      <w:r w:rsidRPr="00AF66A8">
        <w:rPr>
          <w:rFonts w:asciiTheme="minorHAnsi" w:eastAsia="Arial" w:hAnsiTheme="minorHAnsi" w:cstheme="minorHAnsi"/>
          <w:spacing w:val="5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x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end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y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u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ua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lq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u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ier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re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pon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ab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ilid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es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id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.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ob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,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Ay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u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pacing w:val="5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podr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á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ll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v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ab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v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f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ac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io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per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ió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s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par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ons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lo.</w:t>
      </w:r>
    </w:p>
    <w:p w14:paraId="46B04D7F" w14:textId="77777777" w:rsidR="00AF66A8" w:rsidRPr="00AF66A8" w:rsidRDefault="00AF66A8" w:rsidP="00AF66A8">
      <w:pPr>
        <w:spacing w:before="3" w:line="180" w:lineRule="exact"/>
        <w:rPr>
          <w:rFonts w:asciiTheme="minorHAnsi" w:hAnsiTheme="minorHAnsi" w:cstheme="minorHAnsi"/>
          <w:sz w:val="22"/>
          <w:szCs w:val="22"/>
          <w:lang w:val="es-ES"/>
        </w:rPr>
      </w:pPr>
    </w:p>
    <w:p w14:paraId="7499D4D4" w14:textId="77777777" w:rsidR="00AF66A8" w:rsidRPr="00AF66A8" w:rsidRDefault="00AF66A8" w:rsidP="00466D56">
      <w:pPr>
        <w:ind w:right="90"/>
        <w:jc w:val="both"/>
        <w:rPr>
          <w:rFonts w:asciiTheme="minorHAnsi" w:eastAsia="Arial" w:hAnsiTheme="minorHAnsi" w:cstheme="minorHAnsi"/>
          <w:sz w:val="22"/>
          <w:szCs w:val="22"/>
          <w:lang w:val="es-ES"/>
        </w:rPr>
      </w:pP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V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ac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dad de</w:t>
      </w:r>
      <w:r w:rsidRPr="00AF66A8">
        <w:rPr>
          <w:rFonts w:asciiTheme="minorHAnsi" w:eastAsia="Arial" w:hAnsiTheme="minorHAnsi" w:cstheme="minorHAnsi"/>
          <w:b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os</w:t>
      </w:r>
      <w:r w:rsidRPr="00AF66A8">
        <w:rPr>
          <w:rFonts w:asciiTheme="minorHAnsi" w:eastAsia="Arial" w:hAnsiTheme="minorHAnsi" w:cstheme="minorHAnsi"/>
          <w:b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da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os:</w:t>
      </w:r>
      <w:r w:rsidRPr="00AF66A8">
        <w:rPr>
          <w:rFonts w:asciiTheme="minorHAnsi" w:eastAsia="Arial" w:hAnsiTheme="minorHAnsi" w:cstheme="minorHAnsi"/>
          <w:b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/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la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ere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ad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o/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garan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z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qu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los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to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qu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f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ac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ili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y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un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ie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o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so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v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erdadero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,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x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ct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,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mpl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y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ua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z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ad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,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a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u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yo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f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ct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pond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la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v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er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id</w:t>
      </w:r>
      <w:r w:rsidRPr="00AF66A8">
        <w:rPr>
          <w:rFonts w:asciiTheme="minorHAnsi" w:eastAsia="Arial" w:hAnsiTheme="minorHAnsi" w:cstheme="minorHAnsi"/>
          <w:spacing w:val="6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od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qu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e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co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mu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iq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u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y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ma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endr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á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deb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id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me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4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ac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ua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z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4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4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la</w:t>
      </w:r>
      <w:r w:rsidRPr="00AF66A8">
        <w:rPr>
          <w:rFonts w:asciiTheme="minorHAnsi" w:eastAsia="Arial" w:hAnsiTheme="minorHAnsi" w:cstheme="minorHAnsi"/>
          <w:spacing w:val="40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inf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ión</w:t>
      </w:r>
      <w:r w:rsidRPr="00AF66A8">
        <w:rPr>
          <w:rFonts w:asciiTheme="minorHAnsi" w:eastAsia="Arial" w:hAnsiTheme="minorHAnsi" w:cstheme="minorHAnsi"/>
          <w:spacing w:val="4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f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ada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, 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40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ma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4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qu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4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re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pond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4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4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u</w:t>
      </w:r>
      <w:r w:rsidRPr="00AF66A8">
        <w:rPr>
          <w:rFonts w:asciiTheme="minorHAnsi" w:eastAsia="Arial" w:hAnsiTheme="minorHAnsi" w:cstheme="minorHAnsi"/>
          <w:spacing w:val="40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ua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ión</w:t>
      </w:r>
      <w:r w:rsidRPr="00AF66A8">
        <w:rPr>
          <w:rFonts w:asciiTheme="minorHAnsi" w:eastAsia="Arial" w:hAnsiTheme="minorHAnsi" w:cstheme="minorHAnsi"/>
          <w:spacing w:val="40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rea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l. 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40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re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pon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ab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z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a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mo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f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edade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in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xa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ct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ude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qu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propor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io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, y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daño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 y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per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jui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,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pacing w:val="5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ct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in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ir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ct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,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qu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llo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au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l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Ay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u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er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.</w:t>
      </w:r>
    </w:p>
    <w:p w14:paraId="4C86C519" w14:textId="77777777" w:rsidR="00AF66A8" w:rsidRPr="00AF66A8" w:rsidRDefault="00AF66A8" w:rsidP="00AF66A8">
      <w:pPr>
        <w:spacing w:before="3" w:line="180" w:lineRule="exact"/>
        <w:rPr>
          <w:rFonts w:asciiTheme="minorHAnsi" w:hAnsiTheme="minorHAnsi" w:cstheme="minorHAnsi"/>
          <w:sz w:val="22"/>
          <w:szCs w:val="22"/>
          <w:lang w:val="es-ES"/>
        </w:rPr>
      </w:pPr>
    </w:p>
    <w:p w14:paraId="69442220" w14:textId="77777777" w:rsidR="00AF66A8" w:rsidRPr="00AF66A8" w:rsidRDefault="00AF66A8" w:rsidP="00466D56">
      <w:pPr>
        <w:ind w:right="90"/>
        <w:jc w:val="both"/>
        <w:rPr>
          <w:rFonts w:asciiTheme="minorHAnsi" w:eastAsia="Arial" w:hAnsiTheme="minorHAnsi" w:cstheme="minorHAnsi"/>
          <w:sz w:val="22"/>
          <w:szCs w:val="22"/>
          <w:lang w:val="es-ES"/>
        </w:rPr>
      </w:pP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Legi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ti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aci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ón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del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ata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mi</w:t>
      </w:r>
      <w:r w:rsidRPr="00AF66A8">
        <w:rPr>
          <w:rFonts w:asciiTheme="minorHAnsi" w:eastAsia="Arial" w:hAnsiTheme="minorHAnsi" w:cstheme="minorHAnsi"/>
          <w:b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o:</w:t>
      </w:r>
      <w:r w:rsidRPr="00AF66A8">
        <w:rPr>
          <w:rFonts w:asciiTheme="minorHAnsi" w:eastAsia="Arial" w:hAnsiTheme="minorHAnsi" w:cstheme="minorHAnsi"/>
          <w:b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ra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o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 los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/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 la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int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ere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/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a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par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e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yun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,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lui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los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ia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me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pro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eg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id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,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b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ie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de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/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ere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/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,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qu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pres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a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u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f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irma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n la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ud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.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o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ob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,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par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u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mpli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ie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 los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f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in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par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qu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n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f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,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u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á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ba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mbién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la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ra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it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ión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5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pr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ie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ct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v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y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la</w:t>
      </w:r>
      <w:r w:rsidRPr="00AF66A8">
        <w:rPr>
          <w:rFonts w:asciiTheme="minorHAnsi" w:eastAsia="Arial" w:hAnsiTheme="minorHAnsi" w:cstheme="minorHAnsi"/>
          <w:spacing w:val="5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g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ión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la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bo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7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leo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qu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é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der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v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,</w:t>
      </w:r>
      <w:r w:rsidRPr="00AF66A8">
        <w:rPr>
          <w:rFonts w:asciiTheme="minorHAnsi" w:eastAsia="Arial" w:hAnsiTheme="minorHAnsi" w:cstheme="minorHAnsi"/>
          <w:spacing w:val="6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lo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qu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u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ini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s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par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s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f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in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li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dade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s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s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ob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gad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ped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iría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 xml:space="preserve"> a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z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 xml:space="preserve"> he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h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f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il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lo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.</w:t>
      </w:r>
    </w:p>
    <w:p w14:paraId="75DE21DA" w14:textId="77777777" w:rsidR="00AF66A8" w:rsidRPr="00AF66A8" w:rsidRDefault="00AF66A8" w:rsidP="00AF66A8">
      <w:pPr>
        <w:spacing w:before="3" w:line="180" w:lineRule="exact"/>
        <w:rPr>
          <w:rFonts w:asciiTheme="minorHAnsi" w:hAnsiTheme="minorHAnsi" w:cstheme="minorHAnsi"/>
          <w:sz w:val="22"/>
          <w:szCs w:val="22"/>
          <w:lang w:val="es-ES"/>
        </w:rPr>
      </w:pPr>
    </w:p>
    <w:p w14:paraId="65C5AE8A" w14:textId="77777777" w:rsidR="00AF66A8" w:rsidRPr="00AF66A8" w:rsidRDefault="00AF66A8" w:rsidP="00466D56">
      <w:pPr>
        <w:ind w:right="86"/>
        <w:jc w:val="both"/>
        <w:rPr>
          <w:rFonts w:asciiTheme="minorHAnsi" w:eastAsia="Arial" w:hAnsiTheme="minorHAnsi" w:cstheme="minorHAnsi"/>
          <w:sz w:val="22"/>
          <w:szCs w:val="22"/>
          <w:lang w:val="es-ES"/>
        </w:rPr>
      </w:pP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Ces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ón de</w:t>
      </w:r>
      <w:r w:rsidRPr="00AF66A8">
        <w:rPr>
          <w:rFonts w:asciiTheme="minorHAnsi" w:eastAsia="Arial" w:hAnsiTheme="minorHAnsi" w:cstheme="minorHAnsi"/>
          <w:b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da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 xml:space="preserve">os: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los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f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li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tado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podrá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n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id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a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ra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io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púb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y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 l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Ju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z</w:t>
      </w:r>
      <w:r w:rsidRPr="00AF66A8">
        <w:rPr>
          <w:rFonts w:asciiTheme="minorHAnsi" w:eastAsia="Arial" w:hAnsiTheme="minorHAnsi" w:cstheme="minorHAnsi"/>
          <w:spacing w:val="7"/>
          <w:sz w:val="22"/>
          <w:szCs w:val="22"/>
          <w:lang w:val="es-ES"/>
        </w:rPr>
        <w:t>g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ado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y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Co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io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n los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s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pre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v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st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y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,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í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au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id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ad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le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g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ad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par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x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igi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.</w:t>
      </w:r>
    </w:p>
    <w:p w14:paraId="6BC5D832" w14:textId="77777777" w:rsidR="00AF66A8" w:rsidRPr="00AF66A8" w:rsidRDefault="00AF66A8" w:rsidP="00AF66A8">
      <w:pPr>
        <w:spacing w:before="3" w:line="180" w:lineRule="exact"/>
        <w:rPr>
          <w:rFonts w:asciiTheme="minorHAnsi" w:hAnsiTheme="minorHAnsi" w:cstheme="minorHAnsi"/>
          <w:sz w:val="22"/>
          <w:szCs w:val="22"/>
          <w:lang w:val="es-ES"/>
        </w:rPr>
      </w:pPr>
    </w:p>
    <w:p w14:paraId="2003DDDE" w14:textId="77777777" w:rsidR="00AF66A8" w:rsidRPr="00AF66A8" w:rsidRDefault="00AF66A8" w:rsidP="00466D56">
      <w:pPr>
        <w:ind w:right="89"/>
        <w:jc w:val="both"/>
        <w:rPr>
          <w:rFonts w:asciiTheme="minorHAnsi" w:eastAsia="Arial" w:hAnsiTheme="minorHAnsi" w:cstheme="minorHAnsi"/>
          <w:sz w:val="22"/>
          <w:szCs w:val="22"/>
          <w:lang w:val="es-ES"/>
        </w:rPr>
      </w:pP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Ej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b/>
          <w:spacing w:val="-3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b/>
          <w:spacing w:val="16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de</w:t>
      </w:r>
      <w:r w:rsidRPr="00AF66A8">
        <w:rPr>
          <w:rFonts w:asciiTheme="minorHAnsi" w:eastAsia="Arial" w:hAnsiTheme="minorHAnsi" w:cstheme="minorHAnsi"/>
          <w:b/>
          <w:spacing w:val="15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de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re</w:t>
      </w:r>
      <w:r w:rsidRPr="00AF66A8">
        <w:rPr>
          <w:rFonts w:asciiTheme="minorHAnsi" w:eastAsia="Arial" w:hAnsiTheme="minorHAnsi" w:cstheme="minorHAnsi"/>
          <w:b/>
          <w:spacing w:val="-3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hos:</w:t>
      </w:r>
      <w:r w:rsidRPr="00AF66A8">
        <w:rPr>
          <w:rFonts w:asciiTheme="minorHAnsi" w:eastAsia="Arial" w:hAnsiTheme="minorHAnsi" w:cstheme="minorHAnsi"/>
          <w:b/>
          <w:spacing w:val="18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/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la</w:t>
      </w:r>
      <w:r w:rsidRPr="00AF66A8">
        <w:rPr>
          <w:rFonts w:asciiTheme="minorHAnsi" w:eastAsia="Arial" w:hAnsiTheme="minorHAnsi" w:cstheme="minorHAnsi"/>
          <w:spacing w:val="15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re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ad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o/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5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podrá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,</w:t>
      </w:r>
      <w:r w:rsidRPr="00AF66A8">
        <w:rPr>
          <w:rFonts w:asciiTheme="minorHAnsi" w:eastAsia="Arial" w:hAnsiTheme="minorHAnsi" w:cstheme="minorHAnsi"/>
          <w:spacing w:val="19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ua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lq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u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ier</w:t>
      </w:r>
      <w:r w:rsidRPr="00AF66A8">
        <w:rPr>
          <w:rFonts w:asciiTheme="minorHAnsi" w:eastAsia="Arial" w:hAnsiTheme="minorHAnsi" w:cstheme="minorHAnsi"/>
          <w:spacing w:val="15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me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,</w:t>
      </w:r>
      <w:r w:rsidRPr="00AF66A8">
        <w:rPr>
          <w:rFonts w:asciiTheme="minorHAnsi" w:eastAsia="Arial" w:hAnsiTheme="minorHAnsi" w:cstheme="minorHAnsi"/>
          <w:spacing w:val="16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iri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g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ir</w:t>
      </w:r>
      <w:r w:rsidRPr="00AF66A8">
        <w:rPr>
          <w:rFonts w:asciiTheme="minorHAnsi" w:eastAsia="Arial" w:hAnsiTheme="minorHAnsi" w:cstheme="minorHAnsi"/>
          <w:spacing w:val="15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u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5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es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15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16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y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un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15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(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P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z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5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y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,</w:t>
      </w:r>
      <w:r w:rsidRPr="00AF66A8">
        <w:rPr>
          <w:rFonts w:asciiTheme="minorHAnsi" w:eastAsia="Arial" w:hAnsiTheme="minorHAnsi" w:cstheme="minorHAnsi"/>
          <w:spacing w:val="16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1</w:t>
      </w:r>
      <w:r w:rsidRPr="00AF66A8">
        <w:rPr>
          <w:rFonts w:asciiTheme="minorHAnsi" w:eastAsia="Arial" w:hAnsiTheme="minorHAnsi" w:cstheme="minorHAnsi"/>
          <w:spacing w:val="2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–</w:t>
      </w:r>
    </w:p>
    <w:p w14:paraId="4F63501C" w14:textId="77777777" w:rsidR="00AF66A8" w:rsidRPr="00AF66A8" w:rsidRDefault="00AF66A8" w:rsidP="00466D56">
      <w:pPr>
        <w:spacing w:before="1"/>
        <w:ind w:right="86"/>
        <w:jc w:val="both"/>
        <w:rPr>
          <w:rFonts w:asciiTheme="minorHAnsi" w:eastAsia="Arial" w:hAnsiTheme="minorHAnsi" w:cstheme="minorHAnsi"/>
          <w:sz w:val="22"/>
          <w:szCs w:val="22"/>
          <w:lang w:val="es-ES"/>
        </w:rPr>
      </w:pP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2893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9</w:t>
      </w:r>
      <w:r w:rsidRPr="00AF66A8">
        <w:rPr>
          <w:rFonts w:asciiTheme="minorHAnsi" w:eastAsia="Arial" w:hAnsiTheme="minorHAnsi" w:cstheme="minorHAnsi"/>
          <w:spacing w:val="8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rro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y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mo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in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,</w:t>
      </w:r>
      <w:r w:rsidRPr="00AF66A8">
        <w:rPr>
          <w:rFonts w:asciiTheme="minorHAnsi" w:eastAsia="Arial" w:hAnsiTheme="minorHAnsi" w:cstheme="minorHAnsi"/>
          <w:spacing w:val="7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Mad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id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)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,</w:t>
      </w:r>
      <w:r w:rsidRPr="00AF66A8">
        <w:rPr>
          <w:rFonts w:asciiTheme="minorHAnsi" w:eastAsia="Arial" w:hAnsiTheme="minorHAnsi" w:cstheme="minorHAnsi"/>
          <w:spacing w:val="9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ju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and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8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un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5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op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ia</w:t>
      </w:r>
      <w:r w:rsidRPr="00AF66A8">
        <w:rPr>
          <w:rFonts w:asciiTheme="minorHAnsi" w:eastAsia="Arial" w:hAnsiTheme="minorHAnsi" w:cstheme="minorHAnsi"/>
          <w:spacing w:val="8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u</w:t>
      </w:r>
      <w:r w:rsidRPr="00AF66A8">
        <w:rPr>
          <w:rFonts w:asciiTheme="minorHAnsi" w:eastAsia="Arial" w:hAnsiTheme="minorHAnsi" w:cstheme="minorHAnsi"/>
          <w:spacing w:val="8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DNI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,</w:t>
      </w:r>
      <w:r w:rsidRPr="00AF66A8">
        <w:rPr>
          <w:rFonts w:asciiTheme="minorHAnsi" w:eastAsia="Arial" w:hAnsiTheme="minorHAnsi" w:cstheme="minorHAnsi"/>
          <w:spacing w:val="9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ra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:</w:t>
      </w:r>
      <w:r w:rsidRPr="00AF66A8">
        <w:rPr>
          <w:rFonts w:asciiTheme="minorHAnsi" w:eastAsia="Arial" w:hAnsiTheme="minorHAnsi" w:cstheme="minorHAnsi"/>
          <w:spacing w:val="9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(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)</w:t>
      </w:r>
      <w:r w:rsidRPr="00AF66A8">
        <w:rPr>
          <w:rFonts w:asciiTheme="minorHAnsi" w:eastAsia="Arial" w:hAnsiTheme="minorHAnsi" w:cstheme="minorHAnsi"/>
          <w:spacing w:val="5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ob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ene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pacing w:val="7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f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ma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ión</w:t>
      </w:r>
      <w:r w:rsidRPr="00AF66A8">
        <w:rPr>
          <w:rFonts w:asciiTheme="minorHAnsi" w:eastAsia="Arial" w:hAnsiTheme="minorHAnsi" w:cstheme="minorHAnsi"/>
          <w:spacing w:val="7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er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8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6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8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6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Ay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u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o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es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á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rea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z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and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ra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o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5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per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ona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qu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le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onc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rnen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;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(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II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)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ede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a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u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pe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ona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le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;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(I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II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)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rec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f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r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u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s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in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x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ac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mplet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;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(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V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)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la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upre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ión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e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u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uand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,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v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,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o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y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</w:t>
      </w:r>
      <w:r w:rsidRPr="00AF66A8">
        <w:rPr>
          <w:rFonts w:asciiTheme="minorHAnsi" w:eastAsia="Arial" w:hAnsiTheme="minorHAnsi" w:cstheme="minorHAnsi"/>
          <w:spacing w:val="10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a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z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r los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f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in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lastRenderedPageBreak/>
        <w:t>par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los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qu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>f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u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ro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re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og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id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;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(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V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)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ob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ene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y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u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lim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ac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ión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ra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5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s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uand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o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urr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lg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un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ond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io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pre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v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st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la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nor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v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e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ap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ac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ió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;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(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VI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)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la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por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ab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li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u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;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(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V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2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)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re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lamar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la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genc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ia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paño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la</w:t>
      </w:r>
      <w:r w:rsidRPr="00AF66A8">
        <w:rPr>
          <w:rFonts w:asciiTheme="minorHAnsi" w:eastAsia="Arial" w:hAnsiTheme="minorHAnsi" w:cstheme="minorHAnsi"/>
          <w:spacing w:val="7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P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ro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ión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uand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id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qu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l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Ay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u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h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v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u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ln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erad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6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der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ho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s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qu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re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on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la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nor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v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ap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cab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pro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ión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pe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ona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le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.</w:t>
      </w:r>
    </w:p>
    <w:p w14:paraId="3005206F" w14:textId="77777777" w:rsidR="00AF66A8" w:rsidRPr="00AF66A8" w:rsidRDefault="00AF66A8" w:rsidP="00AF66A8">
      <w:pPr>
        <w:spacing w:before="3" w:line="180" w:lineRule="exact"/>
        <w:rPr>
          <w:rFonts w:asciiTheme="minorHAnsi" w:hAnsiTheme="minorHAnsi" w:cstheme="minorHAnsi"/>
          <w:sz w:val="22"/>
          <w:szCs w:val="22"/>
          <w:lang w:val="es-ES"/>
        </w:rPr>
      </w:pPr>
    </w:p>
    <w:p w14:paraId="4FBA0921" w14:textId="77777777" w:rsidR="00AF66A8" w:rsidRPr="00AF66A8" w:rsidRDefault="00AF66A8" w:rsidP="00466D56">
      <w:pPr>
        <w:ind w:right="84"/>
        <w:jc w:val="both"/>
        <w:rPr>
          <w:rFonts w:asciiTheme="minorHAnsi" w:eastAsia="Arial" w:hAnsiTheme="minorHAnsi" w:cstheme="minorHAnsi"/>
          <w:sz w:val="22"/>
          <w:szCs w:val="22"/>
          <w:lang w:val="es-ES"/>
        </w:rPr>
      </w:pP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Med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das de</w:t>
      </w:r>
      <w:r w:rsidRPr="00AF66A8">
        <w:rPr>
          <w:rFonts w:asciiTheme="minorHAnsi" w:eastAsia="Arial" w:hAnsiTheme="minorHAnsi" w:cstheme="minorHAnsi"/>
          <w:b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se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gu</w:t>
      </w:r>
      <w:r w:rsidRPr="00AF66A8">
        <w:rPr>
          <w:rFonts w:asciiTheme="minorHAnsi" w:eastAsia="Arial" w:hAnsiTheme="minorHAnsi" w:cstheme="minorHAnsi"/>
          <w:b/>
          <w:spacing w:val="-2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dad:</w:t>
      </w:r>
      <w:r w:rsidRPr="00AF66A8">
        <w:rPr>
          <w:rFonts w:asciiTheme="minorHAnsi" w:eastAsia="Arial" w:hAnsiTheme="minorHAnsi" w:cstheme="minorHAnsi"/>
          <w:b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y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unta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á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me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 los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de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/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la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ere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/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a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f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ma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ab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u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me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e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f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id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ial</w:t>
      </w:r>
      <w:r w:rsidRPr="00AF66A8">
        <w:rPr>
          <w:rFonts w:asciiTheme="minorHAnsi" w:eastAsia="Arial" w:hAnsiTheme="minorHAnsi" w:cstheme="minorHAnsi"/>
          <w:spacing w:val="37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y</w:t>
      </w:r>
      <w:r w:rsidRPr="00AF66A8">
        <w:rPr>
          <w:rFonts w:asciiTheme="minorHAnsi" w:eastAsia="Arial" w:hAnsiTheme="minorHAnsi" w:cstheme="minorHAnsi"/>
          <w:spacing w:val="40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guardand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38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39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pre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ep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v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38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debe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pacing w:val="38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38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38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re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38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38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los</w:t>
      </w:r>
      <w:r w:rsidRPr="00AF66A8">
        <w:rPr>
          <w:rFonts w:asciiTheme="minorHAnsi" w:eastAsia="Arial" w:hAnsiTheme="minorHAnsi" w:cstheme="minorHAnsi"/>
          <w:spacing w:val="38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,</w:t>
      </w:r>
      <w:r w:rsidRPr="00AF66A8">
        <w:rPr>
          <w:rFonts w:asciiTheme="minorHAnsi" w:eastAsia="Arial" w:hAnsiTheme="minorHAnsi" w:cstheme="minorHAnsi"/>
          <w:spacing w:val="40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36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f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pacing w:val="38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38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lo</w:t>
      </w:r>
      <w:r w:rsidRPr="00AF66A8">
        <w:rPr>
          <w:rFonts w:asciiTheme="minorHAnsi" w:eastAsia="Arial" w:hAnsiTheme="minorHAnsi" w:cstheme="minorHAnsi"/>
          <w:spacing w:val="39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pre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v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38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38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la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nor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v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a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ap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ió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,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adop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f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 las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me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id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í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le</w:t>
      </w:r>
      <w:r w:rsidRPr="00AF66A8">
        <w:rPr>
          <w:rFonts w:asciiTheme="minorHAnsi" w:eastAsia="Arial" w:hAnsiTheme="minorHAnsi" w:cstheme="minorHAnsi"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é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 y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organ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z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v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aprop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ia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</w:t>
      </w:r>
      <w:r w:rsidRPr="00AF66A8">
        <w:rPr>
          <w:rFonts w:asciiTheme="minorHAnsi" w:eastAsia="Arial" w:hAnsiTheme="minorHAnsi" w:cstheme="minorHAnsi"/>
          <w:spacing w:val="8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garan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z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a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egur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id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s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u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s y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qu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v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te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u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era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ió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,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pérd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id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,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ra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y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ac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au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or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z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ados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,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hab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uen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de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 xml:space="preserve"> es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9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la 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lo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g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í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,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la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na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ura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z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s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da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s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enado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 xml:space="preserve">s y los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ie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g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q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u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st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á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spacing w:val="-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x</w:t>
      </w:r>
      <w:r w:rsidRPr="00AF66A8">
        <w:rPr>
          <w:rFonts w:asciiTheme="minorHAnsi" w:eastAsia="Arial" w:hAnsiTheme="minorHAnsi" w:cstheme="minorHAnsi"/>
          <w:spacing w:val="-1"/>
          <w:sz w:val="22"/>
          <w:szCs w:val="22"/>
          <w:lang w:val="es-ES"/>
        </w:rPr>
        <w:t>pu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st</w:t>
      </w:r>
      <w:r w:rsidRPr="00AF66A8">
        <w:rPr>
          <w:rFonts w:asciiTheme="minorHAnsi" w:eastAsia="Arial" w:hAnsiTheme="minorHAnsi" w:cstheme="minorHAnsi"/>
          <w:spacing w:val="-3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spacing w:val="1"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sz w:val="22"/>
          <w:szCs w:val="22"/>
          <w:lang w:val="es-ES"/>
        </w:rPr>
        <w:t>.</w:t>
      </w:r>
    </w:p>
    <w:p w14:paraId="2EFD29C8" w14:textId="77777777" w:rsidR="00AF66A8" w:rsidRPr="00AF66A8" w:rsidRDefault="00AF66A8" w:rsidP="00AF66A8">
      <w:pPr>
        <w:spacing w:before="3" w:line="180" w:lineRule="exact"/>
        <w:rPr>
          <w:rFonts w:asciiTheme="minorHAnsi" w:hAnsiTheme="minorHAnsi" w:cstheme="minorHAnsi"/>
          <w:sz w:val="22"/>
          <w:szCs w:val="22"/>
          <w:lang w:val="es-ES"/>
        </w:rPr>
      </w:pPr>
    </w:p>
    <w:p w14:paraId="41389B9F" w14:textId="77777777" w:rsidR="00AF66A8" w:rsidRPr="00AF66A8" w:rsidRDefault="00AF66A8" w:rsidP="00466D56">
      <w:pPr>
        <w:ind w:right="84"/>
        <w:jc w:val="both"/>
        <w:rPr>
          <w:rFonts w:asciiTheme="minorHAnsi" w:eastAsia="Arial" w:hAnsiTheme="minorHAnsi" w:cstheme="minorHAnsi"/>
          <w:sz w:val="22"/>
          <w:szCs w:val="22"/>
          <w:lang w:val="es-ES"/>
        </w:rPr>
      </w:pP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te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b/>
          <w:spacing w:val="-2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/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 xml:space="preserve">a </w:t>
      </w:r>
      <w:r w:rsidRPr="00AF66A8">
        <w:rPr>
          <w:rFonts w:asciiTheme="minorHAnsi" w:eastAsia="Arial" w:hAnsiTheme="minorHAnsi" w:cstheme="minorHAnsi"/>
          <w:b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 xml:space="preserve">y </w:t>
      </w:r>
      <w:r w:rsidRPr="00AF66A8">
        <w:rPr>
          <w:rFonts w:asciiTheme="minorHAnsi" w:eastAsia="Arial" w:hAnsiTheme="minorHAnsi" w:cstheme="minorHAnsi"/>
          <w:b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on</w:t>
      </w:r>
      <w:r w:rsidRPr="00AF66A8">
        <w:rPr>
          <w:rFonts w:asciiTheme="minorHAnsi" w:eastAsia="Arial" w:hAnsiTheme="minorHAnsi" w:cstheme="minorHAnsi"/>
          <w:b/>
          <w:spacing w:val="-3"/>
          <w:sz w:val="22"/>
          <w:szCs w:val="22"/>
          <w:lang w:val="es-ES"/>
        </w:rPr>
        <w:t>f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or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 xml:space="preserve">e </w:t>
      </w:r>
      <w:r w:rsidRPr="00AF66A8">
        <w:rPr>
          <w:rFonts w:asciiTheme="minorHAnsi" w:eastAsia="Arial" w:hAnsiTheme="minorHAnsi" w:cstheme="minorHAnsi"/>
          <w:b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b/>
          <w:spacing w:val="-2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 xml:space="preserve">n </w:t>
      </w:r>
      <w:r w:rsidRPr="00AF66A8">
        <w:rPr>
          <w:rFonts w:asciiTheme="minorHAnsi" w:eastAsia="Arial" w:hAnsiTheme="minorHAnsi" w:cstheme="minorHAnsi"/>
          <w:b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 xml:space="preserve">o </w:t>
      </w:r>
      <w:r w:rsidRPr="00AF66A8">
        <w:rPr>
          <w:rFonts w:asciiTheme="minorHAnsi" w:eastAsia="Arial" w:hAnsiTheme="minorHAnsi" w:cstheme="minorHAnsi"/>
          <w:b/>
          <w:spacing w:val="5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ex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pue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st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 xml:space="preserve">o </w:t>
      </w:r>
      <w:r w:rsidRPr="00AF66A8">
        <w:rPr>
          <w:rFonts w:asciiTheme="minorHAnsi" w:eastAsia="Arial" w:hAnsiTheme="minorHAnsi" w:cstheme="minorHAnsi"/>
          <w:b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 xml:space="preserve">n  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 xml:space="preserve">os </w:t>
      </w:r>
      <w:r w:rsidRPr="00AF66A8">
        <w:rPr>
          <w:rFonts w:asciiTheme="minorHAnsi" w:eastAsia="Arial" w:hAnsiTheme="minorHAnsi" w:cstheme="minorHAnsi"/>
          <w:b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pa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rta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 xml:space="preserve">dos </w:t>
      </w:r>
      <w:r w:rsidRPr="00AF66A8">
        <w:rPr>
          <w:rFonts w:asciiTheme="minorHAnsi" w:eastAsia="Arial" w:hAnsiTheme="minorHAnsi" w:cstheme="minorHAnsi"/>
          <w:b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te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b/>
          <w:spacing w:val="-2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or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es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 xml:space="preserve">, </w:t>
      </w:r>
      <w:r w:rsidRPr="00AF66A8">
        <w:rPr>
          <w:rFonts w:asciiTheme="minorHAnsi" w:eastAsia="Arial" w:hAnsiTheme="minorHAnsi" w:cstheme="minorHAnsi"/>
          <w:b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pr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est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 xml:space="preserve">o  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 xml:space="preserve">i </w:t>
      </w:r>
      <w:r w:rsidRPr="00AF66A8">
        <w:rPr>
          <w:rFonts w:asciiTheme="minorHAnsi" w:eastAsia="Arial" w:hAnsiTheme="minorHAnsi" w:cstheme="minorHAnsi"/>
          <w:b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ons</w:t>
      </w:r>
      <w:r w:rsidRPr="00AF66A8">
        <w:rPr>
          <w:rFonts w:asciiTheme="minorHAnsi" w:eastAsia="Arial" w:hAnsiTheme="minorHAnsi" w:cstheme="minorHAnsi"/>
          <w:b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 xml:space="preserve">o </w:t>
      </w:r>
      <w:r w:rsidRPr="00AF66A8">
        <w:rPr>
          <w:rFonts w:asciiTheme="minorHAnsi" w:eastAsia="Arial" w:hAnsiTheme="minorHAnsi" w:cstheme="minorHAnsi"/>
          <w:b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br</w:t>
      </w:r>
      <w:r w:rsidRPr="00AF66A8">
        <w:rPr>
          <w:rFonts w:asciiTheme="minorHAnsi" w:eastAsia="Arial" w:hAnsiTheme="minorHAnsi" w:cstheme="minorHAnsi"/>
          <w:b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 xml:space="preserve">, 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f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b/>
          <w:spacing w:val="-2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b/>
          <w:spacing w:val="-2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,</w:t>
      </w:r>
      <w:r w:rsidRPr="00AF66A8">
        <w:rPr>
          <w:rFonts w:asciiTheme="minorHAnsi" w:eastAsia="Arial" w:hAnsiTheme="minorHAnsi" w:cstheme="minorHAnsi"/>
          <w:b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es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pe</w:t>
      </w:r>
      <w:r w:rsidRPr="00AF66A8">
        <w:rPr>
          <w:rFonts w:asciiTheme="minorHAnsi" w:eastAsia="Arial" w:hAnsiTheme="minorHAnsi" w:cstheme="minorHAnsi"/>
          <w:b/>
          <w:spacing w:val="-4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í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f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c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 xml:space="preserve">e 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neq</w:t>
      </w:r>
      <w:r w:rsidRPr="00AF66A8">
        <w:rPr>
          <w:rFonts w:asciiTheme="minorHAnsi" w:eastAsia="Arial" w:hAnsiTheme="minorHAnsi" w:cstheme="minorHAnsi"/>
          <w:b/>
          <w:spacing w:val="-3"/>
          <w:sz w:val="22"/>
          <w:szCs w:val="22"/>
          <w:lang w:val="es-ES"/>
        </w:rPr>
        <w:t>u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ív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oco</w:t>
      </w:r>
      <w:r w:rsidRPr="00AF66A8">
        <w:rPr>
          <w:rFonts w:asciiTheme="minorHAnsi" w:eastAsia="Arial" w:hAnsiTheme="minorHAnsi" w:cstheme="minorHAnsi"/>
          <w:b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 xml:space="preserve">y 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u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or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b/>
          <w:spacing w:val="4"/>
          <w:sz w:val="22"/>
          <w:szCs w:val="22"/>
          <w:lang w:val="es-ES"/>
        </w:rPr>
        <w:t>z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b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Ay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unt</w:t>
      </w:r>
      <w:r w:rsidRPr="00AF66A8">
        <w:rPr>
          <w:rFonts w:asciiTheme="minorHAnsi" w:eastAsia="Arial" w:hAnsiTheme="minorHAnsi" w:cstheme="minorHAnsi"/>
          <w:b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mi</w:t>
      </w:r>
      <w:r w:rsidRPr="00AF66A8">
        <w:rPr>
          <w:rFonts w:asciiTheme="minorHAnsi" w:eastAsia="Arial" w:hAnsiTheme="minorHAnsi" w:cstheme="minorHAnsi"/>
          <w:b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b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 xml:space="preserve">de 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rro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y</w:t>
      </w:r>
      <w:r w:rsidRPr="00AF66A8">
        <w:rPr>
          <w:rFonts w:asciiTheme="minorHAnsi" w:eastAsia="Arial" w:hAnsiTheme="minorHAnsi" w:cstheme="minorHAnsi"/>
          <w:b/>
          <w:spacing w:val="-2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b/>
          <w:spacing w:val="-2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li</w:t>
      </w:r>
      <w:r w:rsidRPr="00AF66A8">
        <w:rPr>
          <w:rFonts w:asciiTheme="minorHAnsi" w:eastAsia="Arial" w:hAnsiTheme="minorHAnsi" w:cstheme="minorHAnsi"/>
          <w:b/>
          <w:spacing w:val="-2"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os</w:t>
      </w:r>
      <w:r w:rsidRPr="00AF66A8">
        <w:rPr>
          <w:rFonts w:asciiTheme="minorHAnsi" w:eastAsia="Arial" w:hAnsiTheme="minorHAnsi" w:cstheme="minorHAnsi"/>
          <w:b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(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b/>
          <w:spacing w:val="-3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dr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d) a</w:t>
      </w:r>
      <w:r w:rsidRPr="00AF66A8">
        <w:rPr>
          <w:rFonts w:asciiTheme="minorHAnsi" w:eastAsia="Arial" w:hAnsiTheme="minorHAnsi" w:cstheme="minorHAnsi"/>
          <w:b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pacing w:val="-2"/>
          <w:sz w:val="22"/>
          <w:szCs w:val="22"/>
          <w:lang w:val="es-ES"/>
        </w:rPr>
        <w:t>q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ue</w:t>
      </w:r>
      <w:r w:rsidRPr="00AF66A8">
        <w:rPr>
          <w:rFonts w:asciiTheme="minorHAnsi" w:eastAsia="Arial" w:hAnsiTheme="minorHAnsi" w:cstheme="minorHAnsi"/>
          <w:b/>
          <w:spacing w:val="3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at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b/>
          <w:spacing w:val="4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b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da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os pe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rs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onal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es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, que</w:t>
      </w:r>
      <w:r w:rsidRPr="00AF66A8">
        <w:rPr>
          <w:rFonts w:asciiTheme="minorHAnsi" w:eastAsia="Arial" w:hAnsiTheme="minorHAnsi" w:cstheme="minorHAnsi"/>
          <w:b/>
          <w:spacing w:val="-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v</w:t>
      </w:r>
      <w:r w:rsidRPr="00AF66A8">
        <w:rPr>
          <w:rFonts w:asciiTheme="minorHAnsi" w:eastAsia="Arial" w:hAnsiTheme="minorHAnsi" w:cstheme="minorHAnsi"/>
          <w:b/>
          <w:spacing w:val="-2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unt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b/>
          <w:spacing w:val="-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y</w:t>
      </w:r>
      <w:r w:rsidRPr="00AF66A8">
        <w:rPr>
          <w:rFonts w:asciiTheme="minorHAnsi" w:eastAsia="Arial" w:hAnsiTheme="minorHAnsi" w:cstheme="minorHAnsi"/>
          <w:b/>
          <w:spacing w:val="-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li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b</w:t>
      </w:r>
      <w:r w:rsidRPr="00AF66A8">
        <w:rPr>
          <w:rFonts w:asciiTheme="minorHAnsi" w:eastAsia="Arial" w:hAnsiTheme="minorHAnsi" w:cstheme="minorHAnsi"/>
          <w:b/>
          <w:spacing w:val="-2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b/>
          <w:spacing w:val="-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fac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b/>
          <w:spacing w:val="-2"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,</w:t>
      </w:r>
      <w:r w:rsidRPr="00AF66A8">
        <w:rPr>
          <w:rFonts w:asciiTheme="minorHAnsi" w:eastAsia="Arial" w:hAnsiTheme="minorHAnsi" w:cstheme="minorHAnsi"/>
          <w:b/>
          <w:spacing w:val="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pa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b/>
          <w:spacing w:val="-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a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pacing w:val="-3"/>
          <w:sz w:val="22"/>
          <w:szCs w:val="22"/>
          <w:lang w:val="es-ES"/>
        </w:rPr>
        <w:t>f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na</w:t>
      </w:r>
      <w:r w:rsidRPr="00AF66A8">
        <w:rPr>
          <w:rFonts w:asciiTheme="minorHAnsi" w:eastAsia="Arial" w:hAnsiTheme="minorHAnsi" w:cstheme="minorHAnsi"/>
          <w:b/>
          <w:spacing w:val="-2"/>
          <w:sz w:val="22"/>
          <w:szCs w:val="22"/>
          <w:lang w:val="es-ES"/>
        </w:rPr>
        <w:t>l</w:t>
      </w:r>
      <w:r w:rsidRPr="00AF66A8">
        <w:rPr>
          <w:rFonts w:asciiTheme="minorHAnsi" w:eastAsia="Arial" w:hAnsiTheme="minorHAnsi" w:cstheme="minorHAnsi"/>
          <w:b/>
          <w:spacing w:val="2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dad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ex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pue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sta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s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 xml:space="preserve"> e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l pr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ese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b/>
          <w:spacing w:val="-2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docu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m</w:t>
      </w:r>
      <w:r w:rsidRPr="00AF66A8">
        <w:rPr>
          <w:rFonts w:asciiTheme="minorHAnsi" w:eastAsia="Arial" w:hAnsiTheme="minorHAnsi" w:cstheme="minorHAnsi"/>
          <w:b/>
          <w:spacing w:val="-3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n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t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o.</w:t>
      </w:r>
    </w:p>
    <w:p w14:paraId="33B704EB" w14:textId="77777777" w:rsidR="00AF66A8" w:rsidRPr="00AF66A8" w:rsidRDefault="00AF66A8" w:rsidP="00AF66A8">
      <w:pPr>
        <w:spacing w:before="3" w:line="140" w:lineRule="exact"/>
        <w:rPr>
          <w:rFonts w:asciiTheme="minorHAnsi" w:hAnsiTheme="minorHAnsi" w:cstheme="minorHAnsi"/>
          <w:sz w:val="22"/>
          <w:szCs w:val="22"/>
          <w:lang w:val="es-ES"/>
        </w:rPr>
      </w:pPr>
    </w:p>
    <w:p w14:paraId="0F448344" w14:textId="77777777" w:rsidR="00AF66A8" w:rsidRPr="00AF66A8" w:rsidRDefault="00AF66A8" w:rsidP="00AF66A8">
      <w:pPr>
        <w:spacing w:line="200" w:lineRule="exact"/>
        <w:rPr>
          <w:rFonts w:asciiTheme="minorHAnsi" w:hAnsiTheme="minorHAnsi" w:cstheme="minorHAnsi"/>
          <w:sz w:val="22"/>
          <w:szCs w:val="22"/>
          <w:lang w:val="es-ES"/>
        </w:rPr>
      </w:pPr>
    </w:p>
    <w:p w14:paraId="526C7DA7" w14:textId="77777777" w:rsidR="00AF66A8" w:rsidRPr="00AF66A8" w:rsidRDefault="00AF66A8" w:rsidP="00AF66A8">
      <w:pPr>
        <w:spacing w:line="200" w:lineRule="exact"/>
        <w:rPr>
          <w:rFonts w:asciiTheme="minorHAnsi" w:hAnsiTheme="minorHAnsi" w:cstheme="minorHAnsi"/>
          <w:sz w:val="22"/>
          <w:szCs w:val="22"/>
          <w:lang w:val="es-ES"/>
        </w:rPr>
      </w:pPr>
    </w:p>
    <w:p w14:paraId="12B26682" w14:textId="77777777" w:rsidR="00AF66A8" w:rsidRPr="00AF66A8" w:rsidRDefault="00AF66A8" w:rsidP="00AF66A8">
      <w:pPr>
        <w:spacing w:line="200" w:lineRule="exact"/>
        <w:rPr>
          <w:rFonts w:asciiTheme="minorHAnsi" w:hAnsiTheme="minorHAnsi" w:cstheme="minorHAnsi"/>
          <w:sz w:val="22"/>
          <w:szCs w:val="22"/>
          <w:lang w:val="es-ES"/>
        </w:rPr>
      </w:pPr>
    </w:p>
    <w:p w14:paraId="611334D5" w14:textId="77777777" w:rsidR="00AF66A8" w:rsidRPr="00AF66A8" w:rsidRDefault="00AF66A8" w:rsidP="00AF66A8">
      <w:pPr>
        <w:spacing w:line="200" w:lineRule="exact"/>
        <w:rPr>
          <w:rFonts w:asciiTheme="minorHAnsi" w:hAnsiTheme="minorHAnsi" w:cstheme="minorHAnsi"/>
          <w:sz w:val="22"/>
          <w:szCs w:val="22"/>
          <w:lang w:val="es-ES"/>
        </w:rPr>
      </w:pPr>
    </w:p>
    <w:p w14:paraId="37B029EB" w14:textId="77777777" w:rsidR="00AF66A8" w:rsidRDefault="00AF66A8" w:rsidP="00AF66A8">
      <w:pPr>
        <w:spacing w:line="479" w:lineRule="auto"/>
        <w:ind w:left="1019" w:right="2213"/>
        <w:rPr>
          <w:rFonts w:asciiTheme="minorHAnsi" w:eastAsia="Arial" w:hAnsiTheme="minorHAnsi" w:cstheme="minorHAnsi"/>
          <w:b/>
          <w:sz w:val="22"/>
          <w:szCs w:val="22"/>
          <w:lang w:val="es-ES"/>
        </w:rPr>
      </w:pP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F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MA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D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P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O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R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 xml:space="preserve">:                                                                                                                         </w:t>
      </w:r>
      <w:r w:rsidRPr="00AF66A8">
        <w:rPr>
          <w:rFonts w:asciiTheme="minorHAnsi" w:eastAsia="Arial" w:hAnsiTheme="minorHAnsi" w:cstheme="minorHAnsi"/>
          <w:b/>
          <w:spacing w:val="17"/>
          <w:sz w:val="22"/>
          <w:szCs w:val="22"/>
          <w:lang w:val="es-ES"/>
        </w:rPr>
        <w:t xml:space="preserve"> 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DN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I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:</w:t>
      </w:r>
    </w:p>
    <w:p w14:paraId="38DEC4A4" w14:textId="35592368" w:rsidR="00AF66A8" w:rsidRPr="00AF66A8" w:rsidRDefault="00AF66A8" w:rsidP="00AF66A8">
      <w:pPr>
        <w:spacing w:line="479" w:lineRule="auto"/>
        <w:ind w:left="1019" w:right="2213"/>
        <w:rPr>
          <w:rFonts w:asciiTheme="minorHAnsi" w:eastAsia="Arial" w:hAnsiTheme="minorHAnsi" w:cstheme="minorHAnsi"/>
          <w:sz w:val="22"/>
          <w:szCs w:val="22"/>
          <w:lang w:val="es-ES"/>
        </w:rPr>
      </w:pP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 xml:space="preserve"> F</w:t>
      </w:r>
      <w:r w:rsidRPr="00AF66A8">
        <w:rPr>
          <w:rFonts w:asciiTheme="minorHAnsi" w:eastAsia="Arial" w:hAnsiTheme="minorHAnsi" w:cstheme="minorHAnsi"/>
          <w:b/>
          <w:spacing w:val="1"/>
          <w:sz w:val="22"/>
          <w:szCs w:val="22"/>
          <w:lang w:val="es-ES"/>
        </w:rPr>
        <w:t>E</w:t>
      </w:r>
      <w:r w:rsidRPr="00AF66A8">
        <w:rPr>
          <w:rFonts w:asciiTheme="minorHAnsi" w:eastAsia="Arial" w:hAnsiTheme="minorHAnsi" w:cstheme="minorHAnsi"/>
          <w:b/>
          <w:spacing w:val="-1"/>
          <w:sz w:val="22"/>
          <w:szCs w:val="22"/>
          <w:lang w:val="es-ES"/>
        </w:rPr>
        <w:t>CHA</w:t>
      </w:r>
      <w:r w:rsidRPr="00AF66A8">
        <w:rPr>
          <w:rFonts w:asciiTheme="minorHAnsi" w:eastAsia="Arial" w:hAnsiTheme="minorHAnsi" w:cstheme="minorHAnsi"/>
          <w:b/>
          <w:sz w:val="22"/>
          <w:szCs w:val="22"/>
          <w:lang w:val="es-ES"/>
        </w:rPr>
        <w:t>:</w:t>
      </w:r>
    </w:p>
    <w:p w14:paraId="6B8B2B4F" w14:textId="77777777" w:rsidR="00AF66A8" w:rsidRPr="00AF66A8" w:rsidRDefault="00AF66A8" w:rsidP="00F254F0">
      <w:pPr>
        <w:pStyle w:val="Textoindependiente"/>
        <w:spacing w:after="0"/>
        <w:ind w:firstLine="708"/>
        <w:jc w:val="center"/>
        <w:rPr>
          <w:rFonts w:asciiTheme="minorHAnsi" w:hAnsiTheme="minorHAnsi" w:cstheme="minorHAnsi"/>
          <w:sz w:val="22"/>
          <w:szCs w:val="22"/>
        </w:rPr>
      </w:pPr>
    </w:p>
    <w:p w14:paraId="630BFDFB" w14:textId="77777777" w:rsidR="00AF66A8" w:rsidRPr="00AF66A8" w:rsidRDefault="00AF66A8" w:rsidP="00F254F0">
      <w:pPr>
        <w:pStyle w:val="Textoindependiente"/>
        <w:spacing w:after="0"/>
        <w:ind w:firstLine="708"/>
        <w:jc w:val="center"/>
        <w:rPr>
          <w:rFonts w:asciiTheme="minorHAnsi" w:hAnsiTheme="minorHAnsi" w:cstheme="minorHAnsi"/>
          <w:sz w:val="22"/>
          <w:szCs w:val="22"/>
        </w:rPr>
      </w:pPr>
    </w:p>
    <w:p w14:paraId="5F3C09F0" w14:textId="77777777" w:rsidR="00AF66A8" w:rsidRPr="00AF66A8" w:rsidRDefault="00AF66A8" w:rsidP="00F254F0">
      <w:pPr>
        <w:pStyle w:val="Textoindependiente"/>
        <w:spacing w:after="0"/>
        <w:ind w:firstLine="708"/>
        <w:jc w:val="center"/>
        <w:rPr>
          <w:rFonts w:asciiTheme="minorHAnsi" w:hAnsiTheme="minorHAnsi" w:cstheme="minorHAnsi"/>
          <w:sz w:val="22"/>
          <w:szCs w:val="22"/>
        </w:rPr>
      </w:pPr>
    </w:p>
    <w:p w14:paraId="0F8003B4" w14:textId="77777777" w:rsidR="00AF66A8" w:rsidRPr="00AF66A8" w:rsidRDefault="00AF66A8" w:rsidP="00F254F0">
      <w:pPr>
        <w:pStyle w:val="Textoindependiente"/>
        <w:spacing w:after="0"/>
        <w:ind w:firstLine="708"/>
        <w:jc w:val="center"/>
        <w:rPr>
          <w:rFonts w:asciiTheme="minorHAnsi" w:hAnsiTheme="minorHAnsi" w:cstheme="minorHAnsi"/>
          <w:sz w:val="22"/>
          <w:szCs w:val="22"/>
        </w:rPr>
      </w:pPr>
    </w:p>
    <w:p w14:paraId="471B0A58" w14:textId="77777777" w:rsidR="00AF66A8" w:rsidRPr="00AF66A8" w:rsidRDefault="00AF66A8" w:rsidP="00F254F0">
      <w:pPr>
        <w:pStyle w:val="Textoindependiente"/>
        <w:spacing w:after="0"/>
        <w:ind w:firstLine="708"/>
        <w:jc w:val="center"/>
        <w:rPr>
          <w:rFonts w:asciiTheme="minorHAnsi" w:hAnsiTheme="minorHAnsi" w:cstheme="minorHAnsi"/>
          <w:sz w:val="22"/>
          <w:szCs w:val="22"/>
        </w:rPr>
      </w:pPr>
    </w:p>
    <w:p w14:paraId="23FE6E08" w14:textId="77777777" w:rsidR="00ED7F42" w:rsidRPr="00AF66A8" w:rsidRDefault="00ED7F42" w:rsidP="00ED7F42">
      <w:pPr>
        <w:spacing w:line="259" w:lineRule="auto"/>
        <w:jc w:val="center"/>
        <w:rPr>
          <w:rFonts w:asciiTheme="minorHAnsi" w:eastAsia="Calibri" w:hAnsiTheme="minorHAnsi" w:cstheme="minorHAnsi"/>
          <w:b/>
          <w:color w:val="000000"/>
          <w:kern w:val="2"/>
          <w:sz w:val="22"/>
          <w:szCs w:val="22"/>
          <w:lang w:val="es-ES" w:eastAsia="es-ES"/>
          <w14:ligatures w14:val="standardContextual"/>
        </w:rPr>
      </w:pPr>
      <w:r w:rsidRPr="00AF66A8">
        <w:rPr>
          <w:rFonts w:asciiTheme="minorHAnsi" w:eastAsia="Calibri" w:hAnsiTheme="minorHAnsi" w:cstheme="minorHAnsi"/>
          <w:b/>
          <w:color w:val="000000"/>
          <w:kern w:val="2"/>
          <w:sz w:val="22"/>
          <w:szCs w:val="22"/>
          <w:lang w:val="es-ES" w:eastAsia="es-ES"/>
          <w14:ligatures w14:val="standardContextual"/>
        </w:rPr>
        <w:t>En Arroyomolinos, a la fecha del sello</w:t>
      </w:r>
    </w:p>
    <w:p w14:paraId="72CFF9C0" w14:textId="77777777" w:rsidR="00ED7F42" w:rsidRPr="00AF66A8" w:rsidRDefault="00ED7F42" w:rsidP="00ED7F42">
      <w:pPr>
        <w:spacing w:line="259" w:lineRule="auto"/>
        <w:jc w:val="center"/>
        <w:rPr>
          <w:rFonts w:asciiTheme="minorHAnsi" w:eastAsia="Calibri" w:hAnsiTheme="minorHAnsi" w:cstheme="minorHAnsi"/>
          <w:b/>
          <w:color w:val="000000"/>
          <w:kern w:val="2"/>
          <w:sz w:val="22"/>
          <w:szCs w:val="22"/>
          <w:lang w:val="es-ES" w:eastAsia="es-ES"/>
          <w14:ligatures w14:val="standardContextual"/>
        </w:rPr>
      </w:pPr>
    </w:p>
    <w:p w14:paraId="2FAD3A94" w14:textId="77777777" w:rsidR="00ED7F42" w:rsidRPr="00AF66A8" w:rsidRDefault="00ED7F42" w:rsidP="00ED7F42">
      <w:pPr>
        <w:spacing w:line="259" w:lineRule="auto"/>
        <w:jc w:val="center"/>
        <w:rPr>
          <w:rFonts w:asciiTheme="minorHAnsi" w:eastAsia="Calibri" w:hAnsiTheme="minorHAnsi" w:cstheme="minorHAnsi"/>
          <w:b/>
          <w:color w:val="000000"/>
          <w:kern w:val="2"/>
          <w:sz w:val="22"/>
          <w:szCs w:val="22"/>
          <w:lang w:val="es-ES" w:eastAsia="es-ES"/>
          <w14:ligatures w14:val="standardContextual"/>
        </w:rPr>
      </w:pPr>
      <w:r w:rsidRPr="00AF66A8">
        <w:rPr>
          <w:rFonts w:asciiTheme="minorHAnsi" w:eastAsia="Calibri" w:hAnsiTheme="minorHAnsi" w:cstheme="minorHAnsi"/>
          <w:b/>
          <w:color w:val="000000"/>
          <w:kern w:val="2"/>
          <w:sz w:val="22"/>
          <w:szCs w:val="22"/>
          <w:lang w:val="es-ES" w:eastAsia="es-ES"/>
          <w14:ligatures w14:val="standardContextual"/>
        </w:rPr>
        <w:t>Fdo.: Mª de las Nieves Pavón Hernández</w:t>
      </w:r>
    </w:p>
    <w:p w14:paraId="23AD151C" w14:textId="77777777" w:rsidR="00ED7F42" w:rsidRPr="00AF66A8" w:rsidRDefault="00ED7F42" w:rsidP="00ED7F42">
      <w:pPr>
        <w:spacing w:line="259" w:lineRule="auto"/>
        <w:jc w:val="center"/>
        <w:rPr>
          <w:rFonts w:asciiTheme="minorHAnsi" w:eastAsia="Calibri" w:hAnsiTheme="minorHAnsi" w:cstheme="minorHAnsi"/>
          <w:b/>
          <w:color w:val="000000"/>
          <w:kern w:val="2"/>
          <w:sz w:val="22"/>
          <w:szCs w:val="22"/>
          <w:lang w:val="es-ES" w:eastAsia="es-ES"/>
          <w14:ligatures w14:val="standardContextual"/>
        </w:rPr>
      </w:pPr>
      <w:r w:rsidRPr="00AF66A8">
        <w:rPr>
          <w:rFonts w:asciiTheme="minorHAnsi" w:eastAsia="Calibri" w:hAnsiTheme="minorHAnsi" w:cstheme="minorHAnsi"/>
          <w:b/>
          <w:color w:val="000000"/>
          <w:kern w:val="2"/>
          <w:sz w:val="22"/>
          <w:szCs w:val="22"/>
          <w:lang w:val="es-ES" w:eastAsia="es-ES"/>
          <w14:ligatures w14:val="standardContextual"/>
        </w:rPr>
        <w:t>CONCEJALA DELEGADA DE PERSONAL,</w:t>
      </w:r>
    </w:p>
    <w:p w14:paraId="420FA8BD" w14:textId="77777777" w:rsidR="00ED7F42" w:rsidRPr="00AF66A8" w:rsidRDefault="00ED7F42" w:rsidP="00ED7F42">
      <w:pPr>
        <w:spacing w:line="259" w:lineRule="auto"/>
        <w:jc w:val="center"/>
        <w:rPr>
          <w:rFonts w:asciiTheme="minorHAnsi" w:eastAsia="Calibri" w:hAnsiTheme="minorHAnsi" w:cstheme="minorHAnsi"/>
          <w:color w:val="231F20"/>
          <w:kern w:val="2"/>
          <w:sz w:val="22"/>
          <w:szCs w:val="22"/>
          <w:lang w:val="es-ES" w:eastAsia="es-ES"/>
          <w14:ligatures w14:val="standardContextual"/>
        </w:rPr>
      </w:pPr>
      <w:r w:rsidRPr="00AF66A8">
        <w:rPr>
          <w:rFonts w:asciiTheme="minorHAnsi" w:eastAsia="Calibri" w:hAnsiTheme="minorHAnsi" w:cstheme="minorHAnsi"/>
          <w:b/>
          <w:color w:val="000000"/>
          <w:kern w:val="2"/>
          <w:sz w:val="22"/>
          <w:szCs w:val="22"/>
          <w:lang w:val="es-ES" w:eastAsia="es-ES"/>
          <w14:ligatures w14:val="standardContextual"/>
        </w:rPr>
        <w:t xml:space="preserve">SEGURIDAD CIUDADANA Y PROTECCIÓN CIVIL </w:t>
      </w:r>
    </w:p>
    <w:p w14:paraId="7727DC23" w14:textId="77777777" w:rsidR="00B137FA" w:rsidRPr="00AF66A8" w:rsidRDefault="00B137FA" w:rsidP="00F254F0">
      <w:pPr>
        <w:pStyle w:val="Textoindependiente"/>
        <w:spacing w:after="0"/>
        <w:ind w:firstLine="708"/>
        <w:jc w:val="center"/>
        <w:rPr>
          <w:rFonts w:asciiTheme="minorHAnsi" w:hAnsiTheme="minorHAnsi" w:cstheme="minorHAnsi"/>
          <w:sz w:val="22"/>
          <w:szCs w:val="22"/>
        </w:rPr>
      </w:pPr>
    </w:p>
    <w:p w14:paraId="32D5CD54" w14:textId="77777777" w:rsidR="00AF66A8" w:rsidRPr="00AF66A8" w:rsidRDefault="00AF66A8">
      <w:pPr>
        <w:pStyle w:val="Textoindependiente"/>
        <w:spacing w:after="0"/>
        <w:ind w:firstLine="708"/>
        <w:jc w:val="center"/>
        <w:rPr>
          <w:rFonts w:asciiTheme="minorHAnsi" w:hAnsiTheme="minorHAnsi" w:cstheme="minorHAnsi"/>
          <w:sz w:val="22"/>
          <w:szCs w:val="22"/>
        </w:rPr>
      </w:pPr>
    </w:p>
    <w:sectPr w:rsidR="00AF66A8" w:rsidRPr="00AF66A8" w:rsidSect="00B12F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418" w:bottom="1701" w:left="1418" w:header="1276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E0638" w14:textId="77777777" w:rsidR="004404B1" w:rsidRDefault="004404B1" w:rsidP="001031A4">
      <w:r>
        <w:separator/>
      </w:r>
    </w:p>
  </w:endnote>
  <w:endnote w:type="continuationSeparator" w:id="0">
    <w:p w14:paraId="6C89242E" w14:textId="77777777" w:rsidR="004404B1" w:rsidRDefault="004404B1" w:rsidP="0010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eo">
    <w:altName w:val="Calibri"/>
    <w:charset w:val="00"/>
    <w:family w:val="auto"/>
    <w:pitch w:val="variable"/>
    <w:sig w:usb0="00000007" w:usb1="00000000" w:usb2="00000000" w:usb3="00000000" w:csb0="000000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590DC" w14:textId="77777777" w:rsidR="00AF66A8" w:rsidRDefault="00E77EE4">
    <w:pPr>
      <w:spacing w:line="200" w:lineRule="exact"/>
    </w:pPr>
    <w:r>
      <w:pict w14:anchorId="610925D3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3.6pt;margin-top:780.6pt;width:12.9pt;height:10.05pt;z-index:-251655168;mso-position-horizontal-relative:page;mso-position-vertical-relative:page" filled="f" stroked="f">
          <v:textbox inset="0,0,0,0">
            <w:txbxContent>
              <w:p w14:paraId="36FCF3E8" w14:textId="77777777" w:rsidR="00AF66A8" w:rsidRDefault="00AF66A8">
                <w:pPr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6B0A6" w14:textId="77777777" w:rsidR="00554E9B" w:rsidRDefault="00554E9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1FCBF" w14:textId="4740E468" w:rsidR="00BC5675" w:rsidRPr="00135306" w:rsidRDefault="009F2285" w:rsidP="00BC5675">
    <w:pPr>
      <w:pStyle w:val="Piedepgina"/>
      <w:tabs>
        <w:tab w:val="clear" w:pos="4252"/>
        <w:tab w:val="clear" w:pos="8504"/>
      </w:tabs>
      <w:jc w:val="center"/>
      <w:rPr>
        <w:rFonts w:ascii="Aleo" w:hAnsi="Aleo"/>
        <w:color w:val="7F7F7F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5B7188B" wp14:editId="4D9AD096">
              <wp:simplePos x="0" y="0"/>
              <wp:positionH relativeFrom="column">
                <wp:posOffset>-565150</wp:posOffset>
              </wp:positionH>
              <wp:positionV relativeFrom="paragraph">
                <wp:posOffset>-223520</wp:posOffset>
              </wp:positionV>
              <wp:extent cx="1557655" cy="491490"/>
              <wp:effectExtent l="0" t="0" r="0" b="0"/>
              <wp:wrapNone/>
              <wp:docPr id="20803386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7655" cy="491490"/>
                        <a:chOff x="528" y="15444"/>
                        <a:chExt cx="2453" cy="774"/>
                      </a:xfrm>
                    </wpg:grpSpPr>
                    <wps:wsp>
                      <wps:cNvPr id="1610273015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54" y="15444"/>
                          <a:ext cx="2065" cy="7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57A90" w14:textId="77777777" w:rsidR="00135306" w:rsidRPr="00351547" w:rsidRDefault="00135306" w:rsidP="00135306">
                            <w:pPr>
                              <w:pStyle w:val="Piedepgina"/>
                              <w:rPr>
                                <w:color w:val="7F7F7F"/>
                                <w:sz w:val="16"/>
                                <w:szCs w:val="16"/>
                              </w:rPr>
                            </w:pPr>
                            <w:r w:rsidRPr="00351547">
                              <w:rPr>
                                <w:color w:val="7F7F7F"/>
                                <w:sz w:val="16"/>
                                <w:szCs w:val="16"/>
                              </w:rPr>
                              <w:t>Plaza Mayor 1</w:t>
                            </w:r>
                          </w:p>
                          <w:p w14:paraId="5AABDFFF" w14:textId="77777777" w:rsidR="00135306" w:rsidRPr="00351547" w:rsidRDefault="00135306" w:rsidP="00135306">
                            <w:pPr>
                              <w:pStyle w:val="Piedepgina"/>
                              <w:rPr>
                                <w:color w:val="7F7F7F"/>
                                <w:sz w:val="16"/>
                                <w:szCs w:val="16"/>
                              </w:rPr>
                            </w:pPr>
                            <w:r w:rsidRPr="00351547">
                              <w:rPr>
                                <w:color w:val="7F7F7F"/>
                                <w:sz w:val="16"/>
                                <w:szCs w:val="16"/>
                              </w:rPr>
                              <w:t>Arroyomolinos – 28939 Madrid</w:t>
                            </w:r>
                          </w:p>
                          <w:p w14:paraId="0EBD12E1" w14:textId="77777777" w:rsidR="00135306" w:rsidRPr="00351547" w:rsidRDefault="00135306" w:rsidP="00135306">
                            <w:pPr>
                              <w:pStyle w:val="Piedepgina"/>
                              <w:rPr>
                                <w:color w:val="7F7F7F"/>
                                <w:sz w:val="16"/>
                                <w:szCs w:val="16"/>
                              </w:rPr>
                            </w:pPr>
                            <w:r w:rsidRPr="00351547">
                              <w:rPr>
                                <w:color w:val="7F7F7F"/>
                                <w:sz w:val="16"/>
                                <w:szCs w:val="16"/>
                              </w:rPr>
                              <w:t>Tel. +34 916 899 200</w:t>
                            </w:r>
                          </w:p>
                          <w:p w14:paraId="068A0208" w14:textId="77777777" w:rsidR="00135306" w:rsidRPr="00351547" w:rsidRDefault="00135306" w:rsidP="00135306">
                            <w:pPr>
                              <w:pStyle w:val="Piedepgina"/>
                              <w:rPr>
                                <w:color w:val="7F7F7F"/>
                                <w:sz w:val="16"/>
                                <w:szCs w:val="16"/>
                              </w:rPr>
                            </w:pPr>
                            <w:r w:rsidRPr="00351547">
                              <w:rPr>
                                <w:color w:val="7F7F7F"/>
                                <w:sz w:val="16"/>
                                <w:szCs w:val="16"/>
                              </w:rPr>
                              <w:t>Fax +34 916 095 317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  <wpg:grpSp>
                      <wpg:cNvPr id="1642813567" name="Group 17"/>
                      <wpg:cNvGrpSpPr>
                        <a:grpSpLocks/>
                      </wpg:cNvGrpSpPr>
                      <wpg:grpSpPr bwMode="auto">
                        <a:xfrm>
                          <a:off x="528" y="15456"/>
                          <a:ext cx="2453" cy="762"/>
                          <a:chOff x="528" y="15456"/>
                          <a:chExt cx="2453" cy="762"/>
                        </a:xfrm>
                      </wpg:grpSpPr>
                      <pic:pic xmlns:pic="http://schemas.openxmlformats.org/drawingml/2006/picture">
                        <pic:nvPicPr>
                          <pic:cNvPr id="1415926595" name="Imagen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94" r="96153" b="-3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" y="15456"/>
                            <a:ext cx="109" cy="7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3398897" name="Imagen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4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10" y="15473"/>
                            <a:ext cx="71" cy="7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B7188B" id="Group 18" o:spid="_x0000_s1026" style="position:absolute;left:0;text-align:left;margin-left:-44.5pt;margin-top:-17.6pt;width:122.65pt;height:38.7pt;z-index:251658240" coordorigin="528,15444" coordsize="2453,7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754;top:15444;width:2065;height: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" stroked="f">
                <v:textbox style="mso-fit-shape-to-text:t" inset="0,0,0,0">
                  <w:txbxContent>
                    <w:p w14:paraId="6C357A90" w14:textId="77777777" w:rsidR="00135306" w:rsidRPr="00351547" w:rsidRDefault="00135306" w:rsidP="00135306">
                      <w:pPr>
                        <w:pStyle w:val="Piedepgina"/>
                        <w:rPr>
                          <w:color w:val="7F7F7F"/>
                          <w:sz w:val="16"/>
                          <w:szCs w:val="16"/>
                        </w:rPr>
                      </w:pPr>
                      <w:r w:rsidRPr="00351547">
                        <w:rPr>
                          <w:color w:val="7F7F7F"/>
                          <w:sz w:val="16"/>
                          <w:szCs w:val="16"/>
                        </w:rPr>
                        <w:t>Plaza Mayor 1</w:t>
                      </w:r>
                    </w:p>
                    <w:p w14:paraId="5AABDFFF" w14:textId="77777777" w:rsidR="00135306" w:rsidRPr="00351547" w:rsidRDefault="00135306" w:rsidP="00135306">
                      <w:pPr>
                        <w:pStyle w:val="Piedepgina"/>
                        <w:rPr>
                          <w:color w:val="7F7F7F"/>
                          <w:sz w:val="16"/>
                          <w:szCs w:val="16"/>
                        </w:rPr>
                      </w:pPr>
                      <w:r w:rsidRPr="00351547">
                        <w:rPr>
                          <w:color w:val="7F7F7F"/>
                          <w:sz w:val="16"/>
                          <w:szCs w:val="16"/>
                        </w:rPr>
                        <w:t>Arroyomolinos – 28939 Madrid</w:t>
                      </w:r>
                    </w:p>
                    <w:p w14:paraId="0EBD12E1" w14:textId="77777777" w:rsidR="00135306" w:rsidRPr="00351547" w:rsidRDefault="00135306" w:rsidP="00135306">
                      <w:pPr>
                        <w:pStyle w:val="Piedepgina"/>
                        <w:rPr>
                          <w:color w:val="7F7F7F"/>
                          <w:sz w:val="16"/>
                          <w:szCs w:val="16"/>
                        </w:rPr>
                      </w:pPr>
                      <w:r w:rsidRPr="00351547">
                        <w:rPr>
                          <w:color w:val="7F7F7F"/>
                          <w:sz w:val="16"/>
                          <w:szCs w:val="16"/>
                        </w:rPr>
                        <w:t>Tel. +34 916 899 200</w:t>
                      </w:r>
                    </w:p>
                    <w:p w14:paraId="068A0208" w14:textId="77777777" w:rsidR="00135306" w:rsidRPr="00351547" w:rsidRDefault="00135306" w:rsidP="00135306">
                      <w:pPr>
                        <w:pStyle w:val="Piedepgina"/>
                        <w:rPr>
                          <w:color w:val="7F7F7F"/>
                          <w:sz w:val="16"/>
                          <w:szCs w:val="16"/>
                        </w:rPr>
                      </w:pPr>
                      <w:r w:rsidRPr="00351547">
                        <w:rPr>
                          <w:color w:val="7F7F7F"/>
                          <w:sz w:val="16"/>
                          <w:szCs w:val="16"/>
                        </w:rPr>
                        <w:t>Fax +34 916 095 317</w:t>
                      </w:r>
                    </w:p>
                  </w:txbxContent>
                </v:textbox>
              </v:shape>
              <v:group id="Group 17" o:spid="_x0000_s1028" style="position:absolute;left:528;top:15456;width:2453;height:762" coordorigin="528,15456" coordsize="2453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1" o:spid="_x0000_s1029" type="#_x0000_t75" style="position:absolute;left:528;top:15456;width:109;height: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">
                  <v:imagedata r:id="rId2" o:title="" croptop="-717f" cropbottom="-2062f" cropright="63015f"/>
                </v:shape>
                <v:shape id="Imagen 21" o:spid="_x0000_s1030" type="#_x0000_t75" style="position:absolute;left:2910;top:15473;width:71;height: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">
                  <v:imagedata r:id="rId2" o:title="" cropleft="63894f"/>
                </v:shape>
              </v:group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6D00" w14:textId="77777777" w:rsidR="00554E9B" w:rsidRDefault="00554E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A7002" w14:textId="77777777" w:rsidR="004404B1" w:rsidRDefault="004404B1" w:rsidP="001031A4">
      <w:r>
        <w:separator/>
      </w:r>
    </w:p>
  </w:footnote>
  <w:footnote w:type="continuationSeparator" w:id="0">
    <w:p w14:paraId="4762FD9E" w14:textId="77777777" w:rsidR="004404B1" w:rsidRDefault="004404B1" w:rsidP="00103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566E4" w14:textId="77777777" w:rsidR="00C230EB" w:rsidRDefault="00C230EB">
    <w:pPr>
      <w:spacing w:line="200" w:lineRule="exact"/>
    </w:pPr>
  </w:p>
  <w:p w14:paraId="55EA2F77" w14:textId="45488C55" w:rsidR="00C230EB" w:rsidRDefault="00E77EE4">
    <w:pPr>
      <w:spacing w:line="200" w:lineRule="exact"/>
    </w:pPr>
    <w:r>
      <w:pict w14:anchorId="552AAB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37.15pt;margin-top:42.05pt;width:155.95pt;height:79.65pt;z-index:-251656192;mso-position-horizontal-relative:page;mso-position-vertical-relative:page">
          <v:imagedata r:id="rId1" o:title=""/>
          <w10:wrap anchorx="page" anchory="page"/>
        </v:shape>
      </w:pict>
    </w:r>
  </w:p>
  <w:p w14:paraId="70955D9E" w14:textId="77777777" w:rsidR="00C230EB" w:rsidRDefault="00C230EB">
    <w:pPr>
      <w:spacing w:line="200" w:lineRule="exact"/>
    </w:pPr>
  </w:p>
  <w:p w14:paraId="769B091F" w14:textId="77777777" w:rsidR="00C230EB" w:rsidRDefault="00C230EB">
    <w:pPr>
      <w:spacing w:line="200" w:lineRule="exact"/>
    </w:pPr>
  </w:p>
  <w:p w14:paraId="59901DFB" w14:textId="77777777" w:rsidR="00C230EB" w:rsidRDefault="00C230EB">
    <w:pPr>
      <w:spacing w:line="200" w:lineRule="exact"/>
    </w:pPr>
  </w:p>
  <w:p w14:paraId="5779B6DF" w14:textId="77777777" w:rsidR="00C230EB" w:rsidRDefault="00C230EB">
    <w:pPr>
      <w:spacing w:line="200" w:lineRule="exact"/>
    </w:pPr>
  </w:p>
  <w:p w14:paraId="306ECF6D" w14:textId="77777777" w:rsidR="00C230EB" w:rsidRDefault="00C230EB">
    <w:pPr>
      <w:spacing w:line="200" w:lineRule="exact"/>
    </w:pPr>
  </w:p>
  <w:p w14:paraId="0C12E793" w14:textId="77777777" w:rsidR="00C230EB" w:rsidRDefault="00C230EB">
    <w:pPr>
      <w:spacing w:line="200" w:lineRule="exact"/>
    </w:pPr>
  </w:p>
  <w:p w14:paraId="69D2977D" w14:textId="77777777" w:rsidR="00C230EB" w:rsidRDefault="00C230EB">
    <w:pPr>
      <w:spacing w:line="200" w:lineRule="exact"/>
    </w:pPr>
  </w:p>
  <w:p w14:paraId="6429D7BD" w14:textId="77777777" w:rsidR="00C230EB" w:rsidRDefault="00C230EB">
    <w:pPr>
      <w:spacing w:line="200" w:lineRule="exact"/>
    </w:pPr>
  </w:p>
  <w:p w14:paraId="0C11530C" w14:textId="77777777" w:rsidR="00C230EB" w:rsidRDefault="00C230EB">
    <w:pPr>
      <w:spacing w:line="200" w:lineRule="exact"/>
    </w:pPr>
  </w:p>
  <w:p w14:paraId="4948991A" w14:textId="77777777" w:rsidR="00C230EB" w:rsidRDefault="00C230EB">
    <w:pPr>
      <w:spacing w:line="200" w:lineRule="exact"/>
    </w:pPr>
  </w:p>
  <w:p w14:paraId="4607659B" w14:textId="5457BF09" w:rsidR="00AF66A8" w:rsidRDefault="00AF66A8">
    <w:pPr>
      <w:spacing w:line="20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AA48A" w14:textId="77777777" w:rsidR="00554E9B" w:rsidRDefault="00554E9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404C9" w14:textId="0B4A069B" w:rsidR="001031A4" w:rsidRDefault="009F2285" w:rsidP="00935CEA">
    <w:pPr>
      <w:pStyle w:val="Encabezado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45B1811" wp14:editId="3E6B10A3">
          <wp:simplePos x="0" y="0"/>
          <wp:positionH relativeFrom="column">
            <wp:posOffset>-209550</wp:posOffset>
          </wp:positionH>
          <wp:positionV relativeFrom="paragraph">
            <wp:posOffset>-466725</wp:posOffset>
          </wp:positionV>
          <wp:extent cx="1980565" cy="1011555"/>
          <wp:effectExtent l="0" t="0" r="0" b="0"/>
          <wp:wrapThrough wrapText="bothSides">
            <wp:wrapPolygon edited="0">
              <wp:start x="2701" y="0"/>
              <wp:lineTo x="0" y="2441"/>
              <wp:lineTo x="0" y="15864"/>
              <wp:lineTo x="416" y="19525"/>
              <wp:lineTo x="1662" y="21153"/>
              <wp:lineTo x="1870" y="21153"/>
              <wp:lineTo x="4571" y="21153"/>
              <wp:lineTo x="4778" y="21153"/>
              <wp:lineTo x="5817" y="19525"/>
              <wp:lineTo x="21399" y="13424"/>
              <wp:lineTo x="21399" y="7729"/>
              <wp:lineTo x="6025" y="6508"/>
              <wp:lineTo x="6856" y="4068"/>
              <wp:lineTo x="6233" y="2441"/>
              <wp:lineTo x="3740" y="0"/>
              <wp:lineTo x="2701" y="0"/>
            </wp:wrapPolygon>
          </wp:wrapThrough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565" cy="1011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8A385" w14:textId="77777777" w:rsidR="00554E9B" w:rsidRDefault="00554E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2B85"/>
    <w:multiLevelType w:val="hybridMultilevel"/>
    <w:tmpl w:val="95264EB8"/>
    <w:lvl w:ilvl="0" w:tplc="558C2E1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A57EC"/>
    <w:multiLevelType w:val="hybridMultilevel"/>
    <w:tmpl w:val="87C2C368"/>
    <w:lvl w:ilvl="0" w:tplc="17542F02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141336">
      <w:start w:val="1"/>
      <w:numFmt w:val="bullet"/>
      <w:lvlText w:val="•"/>
      <w:lvlJc w:val="left"/>
      <w:pPr>
        <w:ind w:left="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12406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E097A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78126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CC77F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5083F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7A15F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8881F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716C68"/>
    <w:multiLevelType w:val="multilevel"/>
    <w:tmpl w:val="33245600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757203"/>
    <w:multiLevelType w:val="hybridMultilevel"/>
    <w:tmpl w:val="E8C698CC"/>
    <w:lvl w:ilvl="0" w:tplc="BF5CAED0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D109C"/>
    <w:multiLevelType w:val="hybridMultilevel"/>
    <w:tmpl w:val="05F27048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86ADC"/>
    <w:multiLevelType w:val="hybridMultilevel"/>
    <w:tmpl w:val="52307676"/>
    <w:lvl w:ilvl="0" w:tplc="D2E88FE8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D404CA4"/>
    <w:multiLevelType w:val="hybridMultilevel"/>
    <w:tmpl w:val="07DE331E"/>
    <w:lvl w:ilvl="0" w:tplc="919C839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F61F1C">
      <w:start w:val="1"/>
      <w:numFmt w:val="bullet"/>
      <w:lvlText w:val="o"/>
      <w:lvlJc w:val="left"/>
      <w:pPr>
        <w:ind w:left="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44CF06">
      <w:start w:val="1"/>
      <w:numFmt w:val="bullet"/>
      <w:lvlText w:val="▪"/>
      <w:lvlJc w:val="left"/>
      <w:pPr>
        <w:ind w:left="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1EB296">
      <w:start w:val="1"/>
      <w:numFmt w:val="bullet"/>
      <w:lvlRestart w:val="0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9CCD6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EA4DD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08797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42011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848B1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B832A9"/>
    <w:multiLevelType w:val="hybridMultilevel"/>
    <w:tmpl w:val="6C7418B8"/>
    <w:lvl w:ilvl="0" w:tplc="8264A8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319CE"/>
    <w:multiLevelType w:val="hybridMultilevel"/>
    <w:tmpl w:val="5D725C1E"/>
    <w:lvl w:ilvl="0" w:tplc="82101D6E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767C5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225CB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3A5AC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72E6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E8299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EC8D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8A16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F25C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420A03"/>
    <w:multiLevelType w:val="hybridMultilevel"/>
    <w:tmpl w:val="A06A8358"/>
    <w:lvl w:ilvl="0" w:tplc="2B42EAA8">
      <w:start w:val="6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C1BD2"/>
    <w:multiLevelType w:val="hybridMultilevel"/>
    <w:tmpl w:val="FB1AD19C"/>
    <w:lvl w:ilvl="0" w:tplc="D3A4CB84">
      <w:start w:val="1"/>
      <w:numFmt w:val="decimal"/>
      <w:lvlText w:val="%1."/>
      <w:lvlJc w:val="left"/>
      <w:pPr>
        <w:ind w:left="19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98949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1818E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406B9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0C2D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9E56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229DD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4050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622C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C77798"/>
    <w:multiLevelType w:val="hybridMultilevel"/>
    <w:tmpl w:val="FF48FB78"/>
    <w:lvl w:ilvl="0" w:tplc="ADB0A9E4">
      <w:start w:val="2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01329"/>
    <w:multiLevelType w:val="hybridMultilevel"/>
    <w:tmpl w:val="D4683384"/>
    <w:lvl w:ilvl="0" w:tplc="77D4628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46324"/>
    <w:multiLevelType w:val="hybridMultilevel"/>
    <w:tmpl w:val="61E88D28"/>
    <w:lvl w:ilvl="0" w:tplc="8E12E57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13BD9"/>
    <w:multiLevelType w:val="hybridMultilevel"/>
    <w:tmpl w:val="8C18DC62"/>
    <w:lvl w:ilvl="0" w:tplc="4DC036AC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12AB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8E18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7EE35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3EE5D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22B03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D25B4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BCA1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FA44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98F1EB0"/>
    <w:multiLevelType w:val="hybridMultilevel"/>
    <w:tmpl w:val="F2901190"/>
    <w:lvl w:ilvl="0" w:tplc="2B64036E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BA9378">
      <w:start w:val="1"/>
      <w:numFmt w:val="bullet"/>
      <w:lvlText w:val="•"/>
      <w:lvlJc w:val="left"/>
      <w:pPr>
        <w:ind w:left="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867AD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A412C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68A7E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4EC56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F028F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683F2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AC0AF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9ED16B7"/>
    <w:multiLevelType w:val="hybridMultilevel"/>
    <w:tmpl w:val="6F50CC5C"/>
    <w:lvl w:ilvl="0" w:tplc="6C64B12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495C31"/>
    <w:multiLevelType w:val="hybridMultilevel"/>
    <w:tmpl w:val="804AF746"/>
    <w:lvl w:ilvl="0" w:tplc="FC90C1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F004DB"/>
    <w:multiLevelType w:val="hybridMultilevel"/>
    <w:tmpl w:val="00CE53D2"/>
    <w:lvl w:ilvl="0" w:tplc="147AFE7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86BED8">
      <w:start w:val="1"/>
      <w:numFmt w:val="bullet"/>
      <w:lvlText w:val="o"/>
      <w:lvlJc w:val="left"/>
      <w:pPr>
        <w:ind w:left="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20F4C2">
      <w:start w:val="1"/>
      <w:numFmt w:val="bullet"/>
      <w:lvlText w:val="▪"/>
      <w:lvlJc w:val="left"/>
      <w:pPr>
        <w:ind w:left="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FA20E4">
      <w:start w:val="1"/>
      <w:numFmt w:val="bullet"/>
      <w:lvlRestart w:val="0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C6A2E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42257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8242A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16FD1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22E76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B163126"/>
    <w:multiLevelType w:val="hybridMultilevel"/>
    <w:tmpl w:val="757467EC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2B4D63FD"/>
    <w:multiLevelType w:val="hybridMultilevel"/>
    <w:tmpl w:val="05F27048"/>
    <w:lvl w:ilvl="0" w:tplc="7D0EF3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532971"/>
    <w:multiLevelType w:val="hybridMultilevel"/>
    <w:tmpl w:val="2B26C2F8"/>
    <w:lvl w:ilvl="0" w:tplc="183E7350">
      <w:start w:val="1"/>
      <w:numFmt w:val="decimal"/>
      <w:lvlText w:val="%1."/>
      <w:lvlJc w:val="left"/>
      <w:pPr>
        <w:ind w:left="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B263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0EE8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9AC1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DA3D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D2C6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DCB9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56C4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A6C7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6701369"/>
    <w:multiLevelType w:val="hybridMultilevel"/>
    <w:tmpl w:val="8B10457E"/>
    <w:lvl w:ilvl="0" w:tplc="FFFFFFFF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AB2631"/>
    <w:multiLevelType w:val="hybridMultilevel"/>
    <w:tmpl w:val="BB147FE8"/>
    <w:lvl w:ilvl="0" w:tplc="8E12E57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46E3F6">
      <w:start w:val="1"/>
      <w:numFmt w:val="bullet"/>
      <w:lvlText w:val="o"/>
      <w:lvlJc w:val="left"/>
      <w:pPr>
        <w:ind w:left="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D62640">
      <w:start w:val="1"/>
      <w:numFmt w:val="bullet"/>
      <w:lvlText w:val="▪"/>
      <w:lvlJc w:val="left"/>
      <w:pPr>
        <w:ind w:left="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56BD2E">
      <w:start w:val="1"/>
      <w:numFmt w:val="bullet"/>
      <w:lvlRestart w:val="0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74CF5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9419B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EE33F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6AF87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66475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DBF01C0"/>
    <w:multiLevelType w:val="hybridMultilevel"/>
    <w:tmpl w:val="05F27048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8275F"/>
    <w:multiLevelType w:val="hybridMultilevel"/>
    <w:tmpl w:val="E6FC0A04"/>
    <w:lvl w:ilvl="0" w:tplc="C242F976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550DD"/>
    <w:multiLevelType w:val="hybridMultilevel"/>
    <w:tmpl w:val="CCE4EA5A"/>
    <w:lvl w:ilvl="0" w:tplc="8E12E57E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1445F80"/>
    <w:multiLevelType w:val="hybridMultilevel"/>
    <w:tmpl w:val="045E0764"/>
    <w:lvl w:ilvl="0" w:tplc="C4DA6E18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16874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8E13C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36458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1CA0B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E461B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94FA7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A6E73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7AB1E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1545379"/>
    <w:multiLevelType w:val="multilevel"/>
    <w:tmpl w:val="22DCD008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06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5097F7D"/>
    <w:multiLevelType w:val="multilevel"/>
    <w:tmpl w:val="7876E5A0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  <w:color w:val="231F20"/>
      </w:rPr>
    </w:lvl>
    <w:lvl w:ilvl="1">
      <w:start w:val="1"/>
      <w:numFmt w:val="decimal"/>
      <w:lvlText w:val="%1.%2"/>
      <w:lvlJc w:val="left"/>
      <w:pPr>
        <w:ind w:left="410" w:hanging="405"/>
      </w:pPr>
      <w:rPr>
        <w:rFonts w:hint="default"/>
        <w:color w:val="231F20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  <w:color w:val="231F20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  <w:color w:val="231F20"/>
      </w:rPr>
    </w:lvl>
    <w:lvl w:ilvl="4">
      <w:start w:val="1"/>
      <w:numFmt w:val="decimal"/>
      <w:lvlText w:val="%1.%2.%3.%4.%5"/>
      <w:lvlJc w:val="left"/>
      <w:pPr>
        <w:ind w:left="740" w:hanging="720"/>
      </w:pPr>
      <w:rPr>
        <w:rFonts w:hint="default"/>
        <w:color w:val="231F20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111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1480" w:hanging="1440"/>
      </w:pPr>
      <w:rPr>
        <w:rFonts w:hint="default"/>
        <w:color w:val="231F20"/>
      </w:rPr>
    </w:lvl>
  </w:abstractNum>
  <w:abstractNum w:abstractNumId="30" w15:restartNumberingAfterBreak="0">
    <w:nsid w:val="57C576AD"/>
    <w:multiLevelType w:val="hybridMultilevel"/>
    <w:tmpl w:val="D60E7B7E"/>
    <w:lvl w:ilvl="0" w:tplc="3116602C">
      <w:start w:val="3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  <w:color w:val="231F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DD6FB7"/>
    <w:multiLevelType w:val="hybridMultilevel"/>
    <w:tmpl w:val="3398C262"/>
    <w:lvl w:ilvl="0" w:tplc="2E2CD104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1D24A4"/>
    <w:multiLevelType w:val="hybridMultilevel"/>
    <w:tmpl w:val="3FF4CA6A"/>
    <w:lvl w:ilvl="0" w:tplc="B49A1F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2F04C4"/>
    <w:multiLevelType w:val="hybridMultilevel"/>
    <w:tmpl w:val="0A3C143C"/>
    <w:lvl w:ilvl="0" w:tplc="7E6A2B4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64C25A">
      <w:start w:val="1"/>
      <w:numFmt w:val="bullet"/>
      <w:lvlText w:val="o"/>
      <w:lvlJc w:val="left"/>
      <w:pPr>
        <w:ind w:left="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5C7D14">
      <w:start w:val="1"/>
      <w:numFmt w:val="bullet"/>
      <w:lvlText w:val="▪"/>
      <w:lvlJc w:val="left"/>
      <w:pPr>
        <w:ind w:left="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C60420">
      <w:start w:val="1"/>
      <w:numFmt w:val="bullet"/>
      <w:lvlRestart w:val="0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EA366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94F29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2A8D3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02510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185B3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1FF317D"/>
    <w:multiLevelType w:val="hybridMultilevel"/>
    <w:tmpl w:val="A2A8791E"/>
    <w:lvl w:ilvl="0" w:tplc="ED3A88FC">
      <w:start w:val="1"/>
      <w:numFmt w:val="bullet"/>
      <w:lvlText w:val="–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DC38B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9CF9D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08688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86702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00BFC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EA4B8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7868B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B492D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477058A"/>
    <w:multiLevelType w:val="hybridMultilevel"/>
    <w:tmpl w:val="DEE8F6EE"/>
    <w:lvl w:ilvl="0" w:tplc="D2524A6E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D36EBB"/>
    <w:multiLevelType w:val="hybridMultilevel"/>
    <w:tmpl w:val="81841984"/>
    <w:lvl w:ilvl="0" w:tplc="445CDD3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FF0160"/>
    <w:multiLevelType w:val="hybridMultilevel"/>
    <w:tmpl w:val="B9880FE4"/>
    <w:lvl w:ilvl="0" w:tplc="22D0C8F8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92390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A2F0C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BAB01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E2A36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DE1EE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CEEB7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E8385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F2AD1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9B51CC3"/>
    <w:multiLevelType w:val="hybridMultilevel"/>
    <w:tmpl w:val="E1808ACA"/>
    <w:lvl w:ilvl="0" w:tplc="693C7E40">
      <w:start w:val="1"/>
      <w:numFmt w:val="upperLetter"/>
      <w:lvlText w:val="%1)"/>
      <w:lvlJc w:val="left"/>
      <w:pPr>
        <w:ind w:left="538" w:hanging="360"/>
      </w:pPr>
      <w:rPr>
        <w:rFonts w:hint="default"/>
        <w:b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258" w:hanging="360"/>
      </w:pPr>
    </w:lvl>
    <w:lvl w:ilvl="2" w:tplc="0C0A001B" w:tentative="1">
      <w:start w:val="1"/>
      <w:numFmt w:val="lowerRoman"/>
      <w:lvlText w:val="%3."/>
      <w:lvlJc w:val="right"/>
      <w:pPr>
        <w:ind w:left="1978" w:hanging="180"/>
      </w:pPr>
    </w:lvl>
    <w:lvl w:ilvl="3" w:tplc="0C0A000F" w:tentative="1">
      <w:start w:val="1"/>
      <w:numFmt w:val="decimal"/>
      <w:lvlText w:val="%4."/>
      <w:lvlJc w:val="left"/>
      <w:pPr>
        <w:ind w:left="2698" w:hanging="360"/>
      </w:pPr>
    </w:lvl>
    <w:lvl w:ilvl="4" w:tplc="0C0A0019" w:tentative="1">
      <w:start w:val="1"/>
      <w:numFmt w:val="lowerLetter"/>
      <w:lvlText w:val="%5."/>
      <w:lvlJc w:val="left"/>
      <w:pPr>
        <w:ind w:left="3418" w:hanging="360"/>
      </w:pPr>
    </w:lvl>
    <w:lvl w:ilvl="5" w:tplc="0C0A001B" w:tentative="1">
      <w:start w:val="1"/>
      <w:numFmt w:val="lowerRoman"/>
      <w:lvlText w:val="%6."/>
      <w:lvlJc w:val="right"/>
      <w:pPr>
        <w:ind w:left="4138" w:hanging="180"/>
      </w:pPr>
    </w:lvl>
    <w:lvl w:ilvl="6" w:tplc="0C0A000F" w:tentative="1">
      <w:start w:val="1"/>
      <w:numFmt w:val="decimal"/>
      <w:lvlText w:val="%7."/>
      <w:lvlJc w:val="left"/>
      <w:pPr>
        <w:ind w:left="4858" w:hanging="360"/>
      </w:pPr>
    </w:lvl>
    <w:lvl w:ilvl="7" w:tplc="0C0A0019" w:tentative="1">
      <w:start w:val="1"/>
      <w:numFmt w:val="lowerLetter"/>
      <w:lvlText w:val="%8."/>
      <w:lvlJc w:val="left"/>
      <w:pPr>
        <w:ind w:left="5578" w:hanging="360"/>
      </w:pPr>
    </w:lvl>
    <w:lvl w:ilvl="8" w:tplc="0C0A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39" w15:restartNumberingAfterBreak="0">
    <w:nsid w:val="6AD534A5"/>
    <w:multiLevelType w:val="hybridMultilevel"/>
    <w:tmpl w:val="C1B4B834"/>
    <w:lvl w:ilvl="0" w:tplc="2B42EAA8">
      <w:start w:val="6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A27CB9"/>
    <w:multiLevelType w:val="hybridMultilevel"/>
    <w:tmpl w:val="2FC882C0"/>
    <w:lvl w:ilvl="0" w:tplc="50C02C4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636E8B"/>
    <w:multiLevelType w:val="hybridMultilevel"/>
    <w:tmpl w:val="223220E2"/>
    <w:lvl w:ilvl="0" w:tplc="067C09A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84826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9C234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B4E3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642B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CA6B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E079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F2F5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5CFE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2393950"/>
    <w:multiLevelType w:val="hybridMultilevel"/>
    <w:tmpl w:val="FC2EF52A"/>
    <w:lvl w:ilvl="0" w:tplc="FADED486">
      <w:start w:val="1"/>
      <w:numFmt w:val="bullet"/>
      <w:lvlText w:val="–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B6535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A26CC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2CD3E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F466C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1A43C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081E7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26618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6013C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2EA4B78"/>
    <w:multiLevelType w:val="hybridMultilevel"/>
    <w:tmpl w:val="05F27048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055AF7"/>
    <w:multiLevelType w:val="multilevel"/>
    <w:tmpl w:val="ECF6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5" w15:restartNumberingAfterBreak="0">
    <w:nsid w:val="77AC46EA"/>
    <w:multiLevelType w:val="hybridMultilevel"/>
    <w:tmpl w:val="C2246984"/>
    <w:lvl w:ilvl="0" w:tplc="AAB6B462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 w15:restartNumberingAfterBreak="0">
    <w:nsid w:val="796326C9"/>
    <w:multiLevelType w:val="hybridMultilevel"/>
    <w:tmpl w:val="DABE5392"/>
    <w:lvl w:ilvl="0" w:tplc="B7EEDA78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7CD37D5C"/>
    <w:multiLevelType w:val="hybridMultilevel"/>
    <w:tmpl w:val="CAC0CD36"/>
    <w:lvl w:ilvl="0" w:tplc="CBB68076">
      <w:numFmt w:val="bullet"/>
      <w:lvlText w:val="-"/>
      <w:lvlJc w:val="left"/>
      <w:pPr>
        <w:ind w:left="2231" w:hanging="360"/>
      </w:pPr>
      <w:rPr>
        <w:rFonts w:ascii="Calibri" w:eastAsia="Arial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9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91" w:hanging="360"/>
      </w:pPr>
      <w:rPr>
        <w:rFonts w:ascii="Wingdings" w:hAnsi="Wingdings" w:hint="default"/>
      </w:rPr>
    </w:lvl>
  </w:abstractNum>
  <w:num w:numId="1" w16cid:durableId="1600991404">
    <w:abstractNumId w:val="20"/>
  </w:num>
  <w:num w:numId="2" w16cid:durableId="2090081983">
    <w:abstractNumId w:val="3"/>
  </w:num>
  <w:num w:numId="3" w16cid:durableId="1135759895">
    <w:abstractNumId w:val="4"/>
  </w:num>
  <w:num w:numId="4" w16cid:durableId="263460696">
    <w:abstractNumId w:val="24"/>
  </w:num>
  <w:num w:numId="5" w16cid:durableId="1025793950">
    <w:abstractNumId w:val="35"/>
  </w:num>
  <w:num w:numId="6" w16cid:durableId="80489142">
    <w:abstractNumId w:val="22"/>
  </w:num>
  <w:num w:numId="7" w16cid:durableId="1295217556">
    <w:abstractNumId w:val="7"/>
  </w:num>
  <w:num w:numId="8" w16cid:durableId="1068958579">
    <w:abstractNumId w:val="30"/>
  </w:num>
  <w:num w:numId="9" w16cid:durableId="1898858923">
    <w:abstractNumId w:val="5"/>
  </w:num>
  <w:num w:numId="10" w16cid:durableId="1619488068">
    <w:abstractNumId w:val="46"/>
  </w:num>
  <w:num w:numId="11" w16cid:durableId="322437335">
    <w:abstractNumId w:val="43"/>
  </w:num>
  <w:num w:numId="12" w16cid:durableId="2012221235">
    <w:abstractNumId w:val="11"/>
  </w:num>
  <w:num w:numId="13" w16cid:durableId="1523128782">
    <w:abstractNumId w:val="16"/>
  </w:num>
  <w:num w:numId="14" w16cid:durableId="778185390">
    <w:abstractNumId w:val="36"/>
  </w:num>
  <w:num w:numId="15" w16cid:durableId="298921202">
    <w:abstractNumId w:val="39"/>
  </w:num>
  <w:num w:numId="16" w16cid:durableId="2143617755">
    <w:abstractNumId w:val="19"/>
  </w:num>
  <w:num w:numId="17" w16cid:durableId="1091662001">
    <w:abstractNumId w:val="9"/>
  </w:num>
  <w:num w:numId="18" w16cid:durableId="753403022">
    <w:abstractNumId w:val="17"/>
  </w:num>
  <w:num w:numId="19" w16cid:durableId="20404089">
    <w:abstractNumId w:val="0"/>
  </w:num>
  <w:num w:numId="20" w16cid:durableId="233247056">
    <w:abstractNumId w:val="40"/>
  </w:num>
  <w:num w:numId="21" w16cid:durableId="559563298">
    <w:abstractNumId w:val="10"/>
  </w:num>
  <w:num w:numId="22" w16cid:durableId="1210069750">
    <w:abstractNumId w:val="41"/>
  </w:num>
  <w:num w:numId="23" w16cid:durableId="864709355">
    <w:abstractNumId w:val="28"/>
  </w:num>
  <w:num w:numId="24" w16cid:durableId="2138716601">
    <w:abstractNumId w:val="8"/>
  </w:num>
  <w:num w:numId="25" w16cid:durableId="723143638">
    <w:abstractNumId w:val="34"/>
  </w:num>
  <w:num w:numId="26" w16cid:durableId="365302083">
    <w:abstractNumId w:val="2"/>
  </w:num>
  <w:num w:numId="27" w16cid:durableId="1854562768">
    <w:abstractNumId w:val="14"/>
  </w:num>
  <w:num w:numId="28" w16cid:durableId="1046872794">
    <w:abstractNumId w:val="42"/>
  </w:num>
  <w:num w:numId="29" w16cid:durableId="323318791">
    <w:abstractNumId w:val="18"/>
  </w:num>
  <w:num w:numId="30" w16cid:durableId="1947077862">
    <w:abstractNumId w:val="6"/>
  </w:num>
  <w:num w:numId="31" w16cid:durableId="355036862">
    <w:abstractNumId w:val="23"/>
  </w:num>
  <w:num w:numId="32" w16cid:durableId="1081751914">
    <w:abstractNumId w:val="33"/>
  </w:num>
  <w:num w:numId="33" w16cid:durableId="1771393378">
    <w:abstractNumId w:val="21"/>
  </w:num>
  <w:num w:numId="34" w16cid:durableId="1811555633">
    <w:abstractNumId w:val="27"/>
  </w:num>
  <w:num w:numId="35" w16cid:durableId="284965906">
    <w:abstractNumId w:val="37"/>
  </w:num>
  <w:num w:numId="36" w16cid:durableId="1141574868">
    <w:abstractNumId w:val="15"/>
  </w:num>
  <w:num w:numId="37" w16cid:durableId="1281759434">
    <w:abstractNumId w:val="1"/>
  </w:num>
  <w:num w:numId="38" w16cid:durableId="967126434">
    <w:abstractNumId w:val="45"/>
  </w:num>
  <w:num w:numId="39" w16cid:durableId="1694258101">
    <w:abstractNumId w:val="32"/>
  </w:num>
  <w:num w:numId="40" w16cid:durableId="282156303">
    <w:abstractNumId w:val="29"/>
  </w:num>
  <w:num w:numId="41" w16cid:durableId="1120536994">
    <w:abstractNumId w:val="38"/>
  </w:num>
  <w:num w:numId="42" w16cid:durableId="1307007371">
    <w:abstractNumId w:val="12"/>
  </w:num>
  <w:num w:numId="43" w16cid:durableId="1790389871">
    <w:abstractNumId w:val="26"/>
  </w:num>
  <w:num w:numId="44" w16cid:durableId="111478907">
    <w:abstractNumId w:val="13"/>
  </w:num>
  <w:num w:numId="45" w16cid:durableId="885529281">
    <w:abstractNumId w:val="44"/>
  </w:num>
  <w:num w:numId="46" w16cid:durableId="1680813566">
    <w:abstractNumId w:val="31"/>
  </w:num>
  <w:num w:numId="47" w16cid:durableId="1848052772">
    <w:abstractNumId w:val="47"/>
  </w:num>
  <w:num w:numId="48" w16cid:durableId="5680033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CE"/>
    <w:rsid w:val="00004F38"/>
    <w:rsid w:val="00007481"/>
    <w:rsid w:val="0000789F"/>
    <w:rsid w:val="00012AA6"/>
    <w:rsid w:val="00036B9D"/>
    <w:rsid w:val="00064716"/>
    <w:rsid w:val="000A2675"/>
    <w:rsid w:val="000A637C"/>
    <w:rsid w:val="000D109F"/>
    <w:rsid w:val="000D5BF5"/>
    <w:rsid w:val="000E06B2"/>
    <w:rsid w:val="000E382D"/>
    <w:rsid w:val="000F1AAF"/>
    <w:rsid w:val="00101992"/>
    <w:rsid w:val="001031A4"/>
    <w:rsid w:val="00135306"/>
    <w:rsid w:val="0014469C"/>
    <w:rsid w:val="0014514A"/>
    <w:rsid w:val="0016124D"/>
    <w:rsid w:val="0018390C"/>
    <w:rsid w:val="00183EE7"/>
    <w:rsid w:val="001A441E"/>
    <w:rsid w:val="001A4EC3"/>
    <w:rsid w:val="001B7EF8"/>
    <w:rsid w:val="001C7BE7"/>
    <w:rsid w:val="001D262C"/>
    <w:rsid w:val="001F370C"/>
    <w:rsid w:val="00200283"/>
    <w:rsid w:val="00200737"/>
    <w:rsid w:val="002016B9"/>
    <w:rsid w:val="00204C2B"/>
    <w:rsid w:val="00207B2C"/>
    <w:rsid w:val="00217232"/>
    <w:rsid w:val="00232B4E"/>
    <w:rsid w:val="00234F4B"/>
    <w:rsid w:val="00240D10"/>
    <w:rsid w:val="002413F8"/>
    <w:rsid w:val="002419DD"/>
    <w:rsid w:val="002609CE"/>
    <w:rsid w:val="00273A85"/>
    <w:rsid w:val="002A38A7"/>
    <w:rsid w:val="002B3572"/>
    <w:rsid w:val="002C54CD"/>
    <w:rsid w:val="002E3B09"/>
    <w:rsid w:val="002E6917"/>
    <w:rsid w:val="002F0790"/>
    <w:rsid w:val="00350B16"/>
    <w:rsid w:val="00351547"/>
    <w:rsid w:val="003561FA"/>
    <w:rsid w:val="00374873"/>
    <w:rsid w:val="003835C4"/>
    <w:rsid w:val="00385AF3"/>
    <w:rsid w:val="003A3C0C"/>
    <w:rsid w:val="003A412D"/>
    <w:rsid w:val="003C26D8"/>
    <w:rsid w:val="003D337A"/>
    <w:rsid w:val="003D4BE6"/>
    <w:rsid w:val="003F1103"/>
    <w:rsid w:val="00407994"/>
    <w:rsid w:val="00411080"/>
    <w:rsid w:val="00420DC4"/>
    <w:rsid w:val="00433E7B"/>
    <w:rsid w:val="004404B1"/>
    <w:rsid w:val="00450439"/>
    <w:rsid w:val="00451798"/>
    <w:rsid w:val="004611BE"/>
    <w:rsid w:val="0046314F"/>
    <w:rsid w:val="00466D56"/>
    <w:rsid w:val="004807F4"/>
    <w:rsid w:val="0048548D"/>
    <w:rsid w:val="004B6594"/>
    <w:rsid w:val="004B78CD"/>
    <w:rsid w:val="004C4A5D"/>
    <w:rsid w:val="004D38CE"/>
    <w:rsid w:val="0055330B"/>
    <w:rsid w:val="00554E9B"/>
    <w:rsid w:val="00565430"/>
    <w:rsid w:val="00570507"/>
    <w:rsid w:val="005812F9"/>
    <w:rsid w:val="00584BA5"/>
    <w:rsid w:val="00587170"/>
    <w:rsid w:val="005903FB"/>
    <w:rsid w:val="005B5EAB"/>
    <w:rsid w:val="005B7EE4"/>
    <w:rsid w:val="005C33D6"/>
    <w:rsid w:val="005C73BC"/>
    <w:rsid w:val="005D510A"/>
    <w:rsid w:val="005E2C0B"/>
    <w:rsid w:val="005F714E"/>
    <w:rsid w:val="006063CB"/>
    <w:rsid w:val="00616EF3"/>
    <w:rsid w:val="00623D0E"/>
    <w:rsid w:val="00625093"/>
    <w:rsid w:val="00626D55"/>
    <w:rsid w:val="006614CB"/>
    <w:rsid w:val="00664140"/>
    <w:rsid w:val="00667FF6"/>
    <w:rsid w:val="00675356"/>
    <w:rsid w:val="00697E06"/>
    <w:rsid w:val="006A63C4"/>
    <w:rsid w:val="006B02CD"/>
    <w:rsid w:val="006B07E8"/>
    <w:rsid w:val="006B11B9"/>
    <w:rsid w:val="006C438E"/>
    <w:rsid w:val="006D0CD7"/>
    <w:rsid w:val="00701088"/>
    <w:rsid w:val="00703673"/>
    <w:rsid w:val="007063D5"/>
    <w:rsid w:val="0071007D"/>
    <w:rsid w:val="00727AE9"/>
    <w:rsid w:val="007431D3"/>
    <w:rsid w:val="00752385"/>
    <w:rsid w:val="007843F1"/>
    <w:rsid w:val="007A4564"/>
    <w:rsid w:val="007E2BE4"/>
    <w:rsid w:val="007E7DAE"/>
    <w:rsid w:val="007F2CAB"/>
    <w:rsid w:val="008049D3"/>
    <w:rsid w:val="00806BC6"/>
    <w:rsid w:val="00824E68"/>
    <w:rsid w:val="008310B6"/>
    <w:rsid w:val="008427ED"/>
    <w:rsid w:val="00867BE2"/>
    <w:rsid w:val="00886198"/>
    <w:rsid w:val="00894377"/>
    <w:rsid w:val="008B3778"/>
    <w:rsid w:val="008D048C"/>
    <w:rsid w:val="008E2D2D"/>
    <w:rsid w:val="00900F89"/>
    <w:rsid w:val="0091298A"/>
    <w:rsid w:val="00912BB2"/>
    <w:rsid w:val="00921859"/>
    <w:rsid w:val="00935CEA"/>
    <w:rsid w:val="009803A2"/>
    <w:rsid w:val="0098485C"/>
    <w:rsid w:val="009928FF"/>
    <w:rsid w:val="009D0583"/>
    <w:rsid w:val="009E26D1"/>
    <w:rsid w:val="009E4D25"/>
    <w:rsid w:val="009F2285"/>
    <w:rsid w:val="00A00CA8"/>
    <w:rsid w:val="00A17C62"/>
    <w:rsid w:val="00A2382D"/>
    <w:rsid w:val="00A321A4"/>
    <w:rsid w:val="00A70990"/>
    <w:rsid w:val="00A82B02"/>
    <w:rsid w:val="00A82B85"/>
    <w:rsid w:val="00A971D0"/>
    <w:rsid w:val="00AB04D3"/>
    <w:rsid w:val="00AD1F80"/>
    <w:rsid w:val="00AF66A8"/>
    <w:rsid w:val="00B00E91"/>
    <w:rsid w:val="00B033E7"/>
    <w:rsid w:val="00B03CFF"/>
    <w:rsid w:val="00B12F17"/>
    <w:rsid w:val="00B137FA"/>
    <w:rsid w:val="00B34C9B"/>
    <w:rsid w:val="00B455F9"/>
    <w:rsid w:val="00B45843"/>
    <w:rsid w:val="00B45EE1"/>
    <w:rsid w:val="00B51209"/>
    <w:rsid w:val="00B61E56"/>
    <w:rsid w:val="00B65593"/>
    <w:rsid w:val="00B66718"/>
    <w:rsid w:val="00B74CB8"/>
    <w:rsid w:val="00B839EF"/>
    <w:rsid w:val="00B84F00"/>
    <w:rsid w:val="00BB3635"/>
    <w:rsid w:val="00BC5675"/>
    <w:rsid w:val="00BF78A9"/>
    <w:rsid w:val="00C10BF9"/>
    <w:rsid w:val="00C230EB"/>
    <w:rsid w:val="00C2321A"/>
    <w:rsid w:val="00C63405"/>
    <w:rsid w:val="00C72857"/>
    <w:rsid w:val="00C85B3C"/>
    <w:rsid w:val="00C93B14"/>
    <w:rsid w:val="00CF0622"/>
    <w:rsid w:val="00CF3312"/>
    <w:rsid w:val="00CF5A74"/>
    <w:rsid w:val="00D21D30"/>
    <w:rsid w:val="00D70DD4"/>
    <w:rsid w:val="00DA20F6"/>
    <w:rsid w:val="00DC0B53"/>
    <w:rsid w:val="00DC6CE5"/>
    <w:rsid w:val="00DD6328"/>
    <w:rsid w:val="00DF7E14"/>
    <w:rsid w:val="00E15C06"/>
    <w:rsid w:val="00E21D78"/>
    <w:rsid w:val="00E550F7"/>
    <w:rsid w:val="00E64F2A"/>
    <w:rsid w:val="00E77EE4"/>
    <w:rsid w:val="00E83FAF"/>
    <w:rsid w:val="00E91D71"/>
    <w:rsid w:val="00EA57E8"/>
    <w:rsid w:val="00EB5848"/>
    <w:rsid w:val="00EC23ED"/>
    <w:rsid w:val="00ED36E8"/>
    <w:rsid w:val="00ED7F42"/>
    <w:rsid w:val="00F06497"/>
    <w:rsid w:val="00F254F0"/>
    <w:rsid w:val="00F45F59"/>
    <w:rsid w:val="00F56C53"/>
    <w:rsid w:val="00FC3C4B"/>
    <w:rsid w:val="00FD06C0"/>
    <w:rsid w:val="00FD2702"/>
    <w:rsid w:val="00FE232E"/>
    <w:rsid w:val="00FF0037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6E7DB3"/>
  <w15:chartTrackingRefBased/>
  <w15:docId w15:val="{7DE30B0D-C078-40D7-B848-96AF102C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E14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ED7F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F66A8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link w:val="Ttulo3Car"/>
    <w:uiPriority w:val="9"/>
    <w:qFormat/>
    <w:rsid w:val="000A267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F66A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F66A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AF66A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F66A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F66A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F66A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3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31A4"/>
  </w:style>
  <w:style w:type="paragraph" w:styleId="Piedepgina">
    <w:name w:val="footer"/>
    <w:basedOn w:val="Normal"/>
    <w:link w:val="PiedepginaCar"/>
    <w:uiPriority w:val="99"/>
    <w:unhideWhenUsed/>
    <w:rsid w:val="00103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31A4"/>
  </w:style>
  <w:style w:type="paragraph" w:styleId="Textodeglobo">
    <w:name w:val="Balloon Text"/>
    <w:basedOn w:val="Normal"/>
    <w:link w:val="TextodegloboCar"/>
    <w:uiPriority w:val="99"/>
    <w:semiHidden/>
    <w:unhideWhenUsed/>
    <w:rsid w:val="007431D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431D3"/>
    <w:rPr>
      <w:rFonts w:ascii="Segoe UI" w:eastAsia="Times New Roman" w:hAnsi="Segoe UI" w:cs="Segoe UI"/>
      <w:sz w:val="18"/>
      <w:szCs w:val="18"/>
      <w:lang w:val="es-ES_tradnl" w:eastAsia="es-ES_tradnl"/>
    </w:rPr>
  </w:style>
  <w:style w:type="paragraph" w:styleId="Ttulo">
    <w:name w:val="Title"/>
    <w:basedOn w:val="Normal"/>
    <w:link w:val="TtuloCar"/>
    <w:qFormat/>
    <w:rsid w:val="00565430"/>
    <w:pPr>
      <w:jc w:val="center"/>
    </w:pPr>
    <w:rPr>
      <w:rFonts w:ascii="Arial" w:hAnsi="Arial" w:cs="Arial"/>
      <w:b/>
      <w:bCs/>
      <w:sz w:val="22"/>
      <w:u w:val="single"/>
      <w:lang w:val="es-ES" w:eastAsia="es-ES"/>
    </w:rPr>
  </w:style>
  <w:style w:type="character" w:customStyle="1" w:styleId="TtuloCar">
    <w:name w:val="Título Car"/>
    <w:link w:val="Ttulo"/>
    <w:rsid w:val="00565430"/>
    <w:rPr>
      <w:rFonts w:ascii="Arial" w:eastAsia="Times New Roman" w:hAnsi="Arial" w:cs="Arial"/>
      <w:b/>
      <w:bCs/>
      <w:sz w:val="22"/>
      <w:szCs w:val="24"/>
      <w:u w:val="single"/>
    </w:rPr>
  </w:style>
  <w:style w:type="paragraph" w:styleId="Textoindependiente">
    <w:name w:val="Body Text"/>
    <w:basedOn w:val="Normal"/>
    <w:link w:val="TextoindependienteCar"/>
    <w:unhideWhenUsed/>
    <w:rsid w:val="00565430"/>
    <w:pPr>
      <w:spacing w:after="120"/>
    </w:pPr>
    <w:rPr>
      <w:lang w:val="es-ES" w:eastAsia="es-ES"/>
    </w:rPr>
  </w:style>
  <w:style w:type="character" w:customStyle="1" w:styleId="TextoindependienteCar">
    <w:name w:val="Texto independiente Car"/>
    <w:link w:val="Textoindependiente"/>
    <w:rsid w:val="00565430"/>
    <w:rPr>
      <w:rFonts w:ascii="Times New Roman" w:eastAsia="Times New Roman" w:hAnsi="Times New Roman"/>
      <w:sz w:val="24"/>
      <w:szCs w:val="24"/>
    </w:rPr>
  </w:style>
  <w:style w:type="character" w:customStyle="1" w:styleId="Ttulo3Car">
    <w:name w:val="Título 3 Car"/>
    <w:link w:val="Ttulo3"/>
    <w:uiPriority w:val="9"/>
    <w:rsid w:val="000A2675"/>
    <w:rPr>
      <w:rFonts w:ascii="Times New Roman" w:eastAsia="Times New Roman" w:hAnsi="Times New Roman"/>
      <w:b/>
      <w:bCs/>
      <w:sz w:val="27"/>
      <w:szCs w:val="27"/>
      <w:lang w:val="es-ES_tradnl" w:eastAsia="es-ES_tradnl"/>
    </w:rPr>
  </w:style>
  <w:style w:type="character" w:styleId="Hipervnculo">
    <w:name w:val="Hyperlink"/>
    <w:uiPriority w:val="99"/>
    <w:unhideWhenUsed/>
    <w:rsid w:val="000A2675"/>
    <w:rPr>
      <w:color w:val="0563C1"/>
      <w:u w:val="single"/>
    </w:rPr>
  </w:style>
  <w:style w:type="paragraph" w:customStyle="1" w:styleId="Default">
    <w:name w:val="Default"/>
    <w:rsid w:val="000A2675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parrafo1">
    <w:name w:val="parrafo1"/>
    <w:basedOn w:val="Normal"/>
    <w:rsid w:val="000A2675"/>
    <w:pPr>
      <w:spacing w:before="180" w:after="180" w:line="240" w:lineRule="atLeast"/>
      <w:ind w:firstLine="360"/>
      <w:jc w:val="both"/>
    </w:pPr>
    <w:rPr>
      <w:sz w:val="20"/>
      <w:szCs w:val="20"/>
      <w:lang w:val="es-ES" w:eastAsia="es-ES"/>
    </w:rPr>
  </w:style>
  <w:style w:type="paragraph" w:customStyle="1" w:styleId="parrafo22">
    <w:name w:val="parrafo_22"/>
    <w:basedOn w:val="Normal"/>
    <w:rsid w:val="000A2675"/>
    <w:pPr>
      <w:spacing w:before="360" w:after="180" w:line="240" w:lineRule="atLeast"/>
      <w:ind w:firstLine="360"/>
      <w:jc w:val="both"/>
    </w:pPr>
    <w:rPr>
      <w:sz w:val="20"/>
      <w:szCs w:val="20"/>
      <w:lang w:val="es-ES" w:eastAsia="es-ES"/>
    </w:rPr>
  </w:style>
  <w:style w:type="character" w:customStyle="1" w:styleId="Mencinsinresolver1">
    <w:name w:val="Mención sin resolver1"/>
    <w:uiPriority w:val="99"/>
    <w:semiHidden/>
    <w:unhideWhenUsed/>
    <w:rsid w:val="000A267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0A2675"/>
    <w:pPr>
      <w:ind w:left="720"/>
    </w:pPr>
    <w:rPr>
      <w:rFonts w:ascii="Calibri" w:eastAsia="Calibri" w:hAnsi="Calibri" w:cs="Calibri"/>
      <w:sz w:val="22"/>
      <w:szCs w:val="22"/>
      <w:lang w:val="es-ES" w:eastAsia="en-US"/>
    </w:rPr>
  </w:style>
  <w:style w:type="paragraph" w:customStyle="1" w:styleId="parrafo2">
    <w:name w:val="parrafo_2"/>
    <w:basedOn w:val="Normal"/>
    <w:rsid w:val="000A2675"/>
    <w:pPr>
      <w:spacing w:before="100" w:beforeAutospacing="1" w:after="100" w:afterAutospacing="1"/>
    </w:pPr>
    <w:rPr>
      <w:lang w:val="es-ES" w:eastAsia="es-ES"/>
    </w:rPr>
  </w:style>
  <w:style w:type="paragraph" w:customStyle="1" w:styleId="parrafo">
    <w:name w:val="parrafo"/>
    <w:basedOn w:val="Normal"/>
    <w:rsid w:val="000A2675"/>
    <w:pPr>
      <w:spacing w:before="100" w:beforeAutospacing="1" w:after="100" w:afterAutospacing="1"/>
    </w:pPr>
    <w:rPr>
      <w:lang w:val="es-ES" w:eastAsia="es-ES"/>
    </w:rPr>
  </w:style>
  <w:style w:type="paragraph" w:customStyle="1" w:styleId="Pa6">
    <w:name w:val="Pa6"/>
    <w:basedOn w:val="Default"/>
    <w:next w:val="Default"/>
    <w:uiPriority w:val="99"/>
    <w:rsid w:val="000A2675"/>
    <w:pPr>
      <w:spacing w:line="201" w:lineRule="atLeast"/>
    </w:pPr>
    <w:rPr>
      <w:rFonts w:ascii="Arial" w:hAnsi="Arial" w:cs="Arial"/>
      <w:color w:val="auto"/>
    </w:rPr>
  </w:style>
  <w:style w:type="table" w:styleId="Tablaconcuadrcula">
    <w:name w:val="Table Grid"/>
    <w:basedOn w:val="Tablanormal"/>
    <w:uiPriority w:val="39"/>
    <w:rsid w:val="000A2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2">
    <w:name w:val="Mención sin resolver2"/>
    <w:uiPriority w:val="99"/>
    <w:semiHidden/>
    <w:unhideWhenUsed/>
    <w:rsid w:val="000A2675"/>
    <w:rPr>
      <w:color w:val="605E5C"/>
      <w:shd w:val="clear" w:color="auto" w:fill="E1DFDD"/>
    </w:rPr>
  </w:style>
  <w:style w:type="character" w:styleId="Mencinsinresolver">
    <w:name w:val="Unresolved Mention"/>
    <w:uiPriority w:val="99"/>
    <w:semiHidden/>
    <w:unhideWhenUsed/>
    <w:rsid w:val="000A2675"/>
    <w:rPr>
      <w:color w:val="605E5C"/>
      <w:shd w:val="clear" w:color="auto" w:fill="E1DFDD"/>
    </w:rPr>
  </w:style>
  <w:style w:type="character" w:styleId="Hipervnculovisitado">
    <w:name w:val="FollowedHyperlink"/>
    <w:uiPriority w:val="99"/>
    <w:semiHidden/>
    <w:unhideWhenUsed/>
    <w:rsid w:val="000A2675"/>
    <w:rPr>
      <w:color w:val="800080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D7F4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ED7F42"/>
  </w:style>
  <w:style w:type="table" w:customStyle="1" w:styleId="TableGrid">
    <w:name w:val="TableGrid"/>
    <w:rsid w:val="00ED7F42"/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notaalpie">
    <w:name w:val="footnote reference"/>
    <w:qFormat/>
    <w:rsid w:val="00ED7F42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ED7F42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AF66A8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F66A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F66A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tulo6Car">
    <w:name w:val="Título 6 Car"/>
    <w:basedOn w:val="Fuentedeprrafopredeter"/>
    <w:link w:val="Ttulo6"/>
    <w:rsid w:val="00AF66A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F66A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F66A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F66A8"/>
    <w:rPr>
      <w:rFonts w:asciiTheme="majorHAnsi" w:eastAsiaTheme="majorEastAsia" w:hAnsiTheme="majorHAnsi" w:cstheme="maj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5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lopez\Desktop\Escudo%20y%20plantilla%20ofici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Escudo y plantilla oficial</Template>
  <TotalTime>7</TotalTime>
  <Pages>3</Pages>
  <Words>1030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López Gómez</dc:creator>
  <cp:keywords/>
  <dc:description/>
  <cp:lastModifiedBy>Ana Sesmero</cp:lastModifiedBy>
  <cp:revision>7</cp:revision>
  <cp:lastPrinted>2023-06-19T06:10:00Z</cp:lastPrinted>
  <dcterms:created xsi:type="dcterms:W3CDTF">2023-11-10T10:14:00Z</dcterms:created>
  <dcterms:modified xsi:type="dcterms:W3CDTF">2023-11-10T10:34:00Z</dcterms:modified>
</cp:coreProperties>
</file>